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00" w:rsidRPr="00F067A2" w:rsidRDefault="00770FC4" w:rsidP="000E76A2">
      <w:pPr>
        <w:pStyle w:val="Heading1"/>
        <w:rPr>
          <w:lang w:val="en-GB"/>
        </w:rPr>
      </w:pPr>
      <w:r w:rsidRPr="00F067A2">
        <w:rPr>
          <w:lang w:val="en-GB"/>
        </w:rPr>
        <w:t xml:space="preserve">Form for the </w:t>
      </w:r>
      <w:r w:rsidR="00A5759F">
        <w:rPr>
          <w:lang w:val="en-GB"/>
        </w:rPr>
        <w:t>branch</w:t>
      </w:r>
      <w:r w:rsidRPr="00F067A2">
        <w:rPr>
          <w:lang w:val="en-GB"/>
        </w:rPr>
        <w:t xml:space="preserve"> passport notification and change of </w:t>
      </w:r>
      <w:r w:rsidR="00A5759F">
        <w:rPr>
          <w:lang w:val="en-GB"/>
        </w:rPr>
        <w:t>branch</w:t>
      </w:r>
      <w:r w:rsidRPr="00F067A2">
        <w:rPr>
          <w:lang w:val="en-GB"/>
        </w:rPr>
        <w:t xml:space="preserve"> particulars notification</w:t>
      </w:r>
      <w:r w:rsidR="00225879">
        <w:rPr>
          <w:rStyle w:val="FootnoteReference"/>
          <w:lang w:val="en-GB"/>
        </w:rPr>
        <w:footnoteReference w:id="1"/>
      </w:r>
    </w:p>
    <w:p w:rsidR="00517E2F" w:rsidRDefault="00770FC4" w:rsidP="00770FC4">
      <w:pPr>
        <w:pStyle w:val="Heading2"/>
        <w:jc w:val="center"/>
        <w:rPr>
          <w:lang w:val="en-GB"/>
        </w:rPr>
      </w:pPr>
      <w:r w:rsidRPr="00F067A2">
        <w:rPr>
          <w:lang w:val="en-GB"/>
        </w:rPr>
        <w:t xml:space="preserve">(Articles </w:t>
      </w:r>
      <w:r w:rsidR="00A5759F">
        <w:rPr>
          <w:lang w:val="en-GB"/>
        </w:rPr>
        <w:t>12, 17</w:t>
      </w:r>
      <w:r w:rsidRPr="00F067A2">
        <w:rPr>
          <w:lang w:val="en-GB"/>
        </w:rPr>
        <w:t xml:space="preserve"> and </w:t>
      </w:r>
      <w:r w:rsidR="00A5759F">
        <w:rPr>
          <w:lang w:val="en-GB"/>
        </w:rPr>
        <w:t>19</w:t>
      </w:r>
      <w:r w:rsidRPr="00F067A2">
        <w:rPr>
          <w:lang w:val="en-GB"/>
        </w:rPr>
        <w:t xml:space="preserve"> of Commission Implementing Regulation (EU) 2017/2382)</w:t>
      </w:r>
    </w:p>
    <w:p w:rsidR="00A67483" w:rsidRPr="00A67483" w:rsidRDefault="00A67483" w:rsidP="00A67483">
      <w:pPr>
        <w:rPr>
          <w:lang w:val="en-GB"/>
        </w:rPr>
      </w:pPr>
    </w:p>
    <w:tbl>
      <w:tblPr>
        <w:tblStyle w:val="TableGrid"/>
        <w:tblW w:w="967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397"/>
        <w:gridCol w:w="6276"/>
      </w:tblGrid>
      <w:tr w:rsidR="00F050AE" w:rsidRPr="00F067A2" w:rsidTr="003931DB">
        <w:trPr>
          <w:trHeight w:val="510"/>
        </w:trPr>
        <w:tc>
          <w:tcPr>
            <w:tcW w:w="9673" w:type="dxa"/>
            <w:gridSpan w:val="2"/>
            <w:shd w:val="clear" w:color="auto" w:fill="3B3838" w:themeFill="background2" w:themeFillShade="40"/>
            <w:vAlign w:val="center"/>
          </w:tcPr>
          <w:p w:rsidR="00F050AE" w:rsidRPr="00C84187" w:rsidRDefault="007B36DA" w:rsidP="00653ECB">
            <w:pPr>
              <w:jc w:val="center"/>
              <w:rPr>
                <w:b/>
                <w:lang w:val="en-GB"/>
              </w:rPr>
            </w:pPr>
            <w:r w:rsidRPr="00C84187">
              <w:rPr>
                <w:b/>
                <w:lang w:val="en-GB"/>
              </w:rPr>
              <w:t>Part 1 – Contact information</w:t>
            </w:r>
          </w:p>
        </w:tc>
      </w:tr>
      <w:tr w:rsidR="007B36DA" w:rsidRPr="00F067A2" w:rsidTr="003931DB">
        <w:trPr>
          <w:trHeight w:val="520"/>
        </w:trPr>
        <w:tc>
          <w:tcPr>
            <w:tcW w:w="3397" w:type="dxa"/>
            <w:shd w:val="clear" w:color="auto" w:fill="E7E6E6" w:themeFill="background2"/>
            <w:vAlign w:val="center"/>
          </w:tcPr>
          <w:p w:rsidR="007B36DA" w:rsidRPr="00F067A2" w:rsidRDefault="007B36DA" w:rsidP="00653ECB">
            <w:pPr>
              <w:rPr>
                <w:b/>
                <w:lang w:val="en-GB"/>
              </w:rPr>
            </w:pPr>
            <w:r w:rsidRPr="00F067A2">
              <w:rPr>
                <w:b/>
                <w:lang w:val="en-GB"/>
              </w:rPr>
              <w:t>Type of notification</w:t>
            </w:r>
          </w:p>
        </w:tc>
        <w:bookmarkStart w:id="0" w:name="_GoBack"/>
        <w:tc>
          <w:tcPr>
            <w:tcW w:w="6276" w:type="dxa"/>
            <w:vAlign w:val="center"/>
          </w:tcPr>
          <w:p w:rsidR="007B36DA" w:rsidRPr="00F067A2" w:rsidRDefault="007B36DA" w:rsidP="00653ECB">
            <w:pPr>
              <w:rPr>
                <w:lang w:val="en-GB"/>
              </w:rPr>
            </w:pPr>
            <w:r w:rsidRPr="00F067A2">
              <w:rPr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46pt;height:18.75pt" o:ole="">
                  <v:imagedata r:id="rId8" o:title=""/>
                </v:shape>
                <w:control r:id="rId9" w:name="OptionButton1" w:shapeid="_x0000_i1048"/>
              </w:object>
            </w:r>
            <w:bookmarkEnd w:id="0"/>
            <w:r w:rsidR="00F067A2" w:rsidRPr="00F067A2">
              <w:rPr>
                <w:lang w:val="en-GB"/>
              </w:rPr>
              <w:object w:dxaOrig="225" w:dyaOrig="225">
                <v:shape id="_x0000_i1035" type="#_x0000_t75" style="width:303pt;height:18.75pt" o:ole="">
                  <v:imagedata r:id="rId10" o:title=""/>
                </v:shape>
                <w:control r:id="rId11" w:name="OptionButton2" w:shapeid="_x0000_i1035"/>
              </w:object>
            </w:r>
          </w:p>
        </w:tc>
      </w:tr>
      <w:tr w:rsidR="00BB173B" w:rsidRPr="00F067A2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BB173B" w:rsidRPr="00F067A2" w:rsidRDefault="00F067A2" w:rsidP="00A5759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Member State in which the investment firm intends to </w:t>
            </w:r>
            <w:r w:rsidR="00A5759F">
              <w:rPr>
                <w:b/>
                <w:lang w:val="en-GB"/>
              </w:rPr>
              <w:t>establish a branch</w:t>
            </w:r>
            <w:r w:rsidR="00A5759F">
              <w:rPr>
                <w:rStyle w:val="FootnoteReference"/>
                <w:b/>
                <w:lang w:val="en-GB"/>
              </w:rPr>
              <w:footnoteReference w:id="2"/>
            </w:r>
          </w:p>
        </w:tc>
        <w:sdt>
          <w:sdtPr>
            <w:rPr>
              <w:lang w:val="en-GB"/>
            </w:rPr>
            <w:id w:val="-2145266820"/>
            <w:placeholder>
              <w:docPart w:val="1E58179383C1473495EE54AD107F9F20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BB173B" w:rsidRPr="00F067A2" w:rsidRDefault="00225879" w:rsidP="00225879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BB173B" w:rsidRPr="00F067A2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BB173B" w:rsidRPr="00F067A2" w:rsidRDefault="00F067A2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 investment firm</w:t>
            </w:r>
          </w:p>
        </w:tc>
        <w:sdt>
          <w:sdtPr>
            <w:rPr>
              <w:lang w:val="en-GB"/>
            </w:rPr>
            <w:id w:val="2110618813"/>
            <w:placeholder>
              <w:docPart w:val="55B1FB143B2546FDAAA347AD247E3DAE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BB173B" w:rsidRPr="00F067A2" w:rsidRDefault="00225879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54579E" w:rsidRPr="0042730A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54579E" w:rsidRDefault="0054579E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Address of the investment firm</w:t>
            </w:r>
          </w:p>
        </w:tc>
        <w:sdt>
          <w:sdtPr>
            <w:rPr>
              <w:lang w:val="en-GB"/>
            </w:rPr>
            <w:id w:val="-1080984569"/>
            <w:placeholder>
              <w:docPart w:val="B4EBAA7B145F4702AC475799E8302F4E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54579E" w:rsidRDefault="00233CCB" w:rsidP="00233CCB">
                <w:pPr>
                  <w:rPr>
                    <w:lang w:val="en-GB"/>
                  </w:rPr>
                </w:pPr>
                <w:r w:rsidRPr="003116EE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067A2" w:rsidRPr="00F067A2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F067A2" w:rsidRDefault="00F067A2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Telephone number</w:t>
            </w:r>
            <w:r w:rsidR="0054579E">
              <w:rPr>
                <w:b/>
                <w:lang w:val="en-GB"/>
              </w:rPr>
              <w:t xml:space="preserve"> of the investment firm</w:t>
            </w:r>
          </w:p>
        </w:tc>
        <w:sdt>
          <w:sdtPr>
            <w:rPr>
              <w:lang w:val="en-GB"/>
            </w:rPr>
            <w:id w:val="-1857718774"/>
            <w:placeholder>
              <w:docPart w:val="9A7BAD6E6A8A4C1187F239BBA31C5002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F067A2" w:rsidRPr="00F067A2" w:rsidRDefault="00225879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067A2" w:rsidRPr="00F067A2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F067A2" w:rsidRDefault="00F067A2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Email</w:t>
            </w:r>
            <w:r w:rsidR="0054579E">
              <w:rPr>
                <w:b/>
                <w:lang w:val="en-GB"/>
              </w:rPr>
              <w:t xml:space="preserve"> of the investment firm</w:t>
            </w:r>
          </w:p>
        </w:tc>
        <w:sdt>
          <w:sdtPr>
            <w:rPr>
              <w:lang w:val="en-GB"/>
            </w:rPr>
            <w:id w:val="-1288422055"/>
            <w:placeholder>
              <w:docPart w:val="76D3F87CE6424D1A94452E8F1B79F75B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F067A2" w:rsidRPr="00F067A2" w:rsidRDefault="00225879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067A2" w:rsidRPr="00F067A2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F067A2" w:rsidRDefault="00F067A2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 contact person at the investment firm</w:t>
            </w:r>
          </w:p>
        </w:tc>
        <w:sdt>
          <w:sdtPr>
            <w:rPr>
              <w:lang w:val="en-GB"/>
            </w:rPr>
            <w:id w:val="-1189445850"/>
            <w:placeholder>
              <w:docPart w:val="47A77047D43A4631A67A15EA6CEE1115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F067A2" w:rsidRPr="00F067A2" w:rsidRDefault="00225879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54579E" w:rsidRPr="00F067A2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54579E" w:rsidRDefault="0054579E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 branch</w:t>
            </w:r>
          </w:p>
        </w:tc>
        <w:sdt>
          <w:sdtPr>
            <w:rPr>
              <w:lang w:val="en-GB"/>
            </w:rPr>
            <w:id w:val="1762490194"/>
            <w:placeholder>
              <w:docPart w:val="71149F7CE59D4FB18EB2DAE821029190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54579E" w:rsidRDefault="003E6955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54579E" w:rsidRPr="00F067A2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54579E" w:rsidRDefault="0054579E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Address of the branch</w:t>
            </w:r>
          </w:p>
        </w:tc>
        <w:sdt>
          <w:sdtPr>
            <w:rPr>
              <w:lang w:val="en-GB"/>
            </w:rPr>
            <w:id w:val="-1524630614"/>
            <w:placeholder>
              <w:docPart w:val="4AAAC4CB70D54256956EDDB926B7CC06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54579E" w:rsidRDefault="003E6955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54579E" w:rsidRPr="0054579E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54579E" w:rsidRDefault="0054579E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Telephone number of the branch</w:t>
            </w:r>
          </w:p>
        </w:tc>
        <w:sdt>
          <w:sdtPr>
            <w:rPr>
              <w:lang w:val="en-GB"/>
            </w:rPr>
            <w:id w:val="-362295114"/>
            <w:placeholder>
              <w:docPart w:val="2A1583BE431D4E52AAC58937E8D84C6B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54579E" w:rsidRDefault="003E6955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54579E" w:rsidRPr="0054579E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54579E" w:rsidRDefault="0054579E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Email of the branch</w:t>
            </w:r>
          </w:p>
        </w:tc>
        <w:sdt>
          <w:sdtPr>
            <w:rPr>
              <w:lang w:val="en-GB"/>
            </w:rPr>
            <w:id w:val="-484625815"/>
            <w:placeholder>
              <w:docPart w:val="9E72178D6D8A4DA4B1E3D008AF8E16C3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54579E" w:rsidRDefault="003E6955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54579E" w:rsidRPr="0054579E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54579E" w:rsidRDefault="0054579E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Name(s) of those responsible for the management of the branch</w:t>
            </w:r>
          </w:p>
        </w:tc>
        <w:sdt>
          <w:sdtPr>
            <w:rPr>
              <w:lang w:val="en-GB"/>
            </w:rPr>
            <w:id w:val="1276061215"/>
            <w:placeholder>
              <w:docPart w:val="1FF8F6C3097D4A2A8F46AC6071D08B5F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54579E" w:rsidRDefault="003E6955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067A2" w:rsidRPr="00F067A2" w:rsidTr="004734E3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F067A2" w:rsidRDefault="00F067A2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Home Member State</w:t>
            </w:r>
          </w:p>
        </w:tc>
        <w:tc>
          <w:tcPr>
            <w:tcW w:w="6276" w:type="dxa"/>
            <w:shd w:val="clear" w:color="auto" w:fill="E7E6E6" w:themeFill="background2"/>
            <w:vAlign w:val="center"/>
          </w:tcPr>
          <w:p w:rsidR="00F067A2" w:rsidRPr="00F067A2" w:rsidRDefault="00C84187" w:rsidP="00653ECB">
            <w:pPr>
              <w:rPr>
                <w:lang w:val="en-GB"/>
              </w:rPr>
            </w:pPr>
            <w:r>
              <w:rPr>
                <w:lang w:val="en-GB"/>
              </w:rPr>
              <w:t>Luxembourg</w:t>
            </w:r>
          </w:p>
        </w:tc>
      </w:tr>
      <w:tr w:rsidR="00C84187" w:rsidRPr="00F067A2" w:rsidTr="004734E3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C84187" w:rsidRDefault="00C84187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Authorisation status</w:t>
            </w:r>
          </w:p>
        </w:tc>
        <w:tc>
          <w:tcPr>
            <w:tcW w:w="6276" w:type="dxa"/>
            <w:shd w:val="clear" w:color="auto" w:fill="E7E6E6" w:themeFill="background2"/>
            <w:vAlign w:val="center"/>
          </w:tcPr>
          <w:p w:rsidR="00C84187" w:rsidRPr="00F067A2" w:rsidRDefault="00C84187" w:rsidP="00653ECB">
            <w:pPr>
              <w:rPr>
                <w:lang w:val="en-GB"/>
              </w:rPr>
            </w:pPr>
            <w:r>
              <w:rPr>
                <w:lang w:val="en-GB"/>
              </w:rPr>
              <w:t>Authorised by the CSSF</w:t>
            </w:r>
          </w:p>
        </w:tc>
      </w:tr>
      <w:tr w:rsidR="00C84187" w:rsidRPr="00F067A2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C84187" w:rsidRDefault="00C84187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Authorisation date</w:t>
            </w:r>
          </w:p>
        </w:tc>
        <w:sdt>
          <w:sdtPr>
            <w:rPr>
              <w:lang w:val="en-GB"/>
            </w:rPr>
            <w:id w:val="923066810"/>
            <w:placeholder>
              <w:docPart w:val="3A38CC5621284DF4B7858B6E92F73A81"/>
            </w:placeholder>
            <w:showingPlcHdr/>
            <w:date>
              <w:dateFormat w:val="dd/MM/yyyy"/>
              <w:lid w:val="fr-LU"/>
              <w:storeMappedDataAs w:val="dateTime"/>
              <w:calendar w:val="gregorian"/>
            </w:date>
          </w:sdtPr>
          <w:sdtEndPr/>
          <w:sdtContent>
            <w:tc>
              <w:tcPr>
                <w:tcW w:w="6276" w:type="dxa"/>
                <w:vAlign w:val="center"/>
              </w:tcPr>
              <w:p w:rsidR="00C84187" w:rsidRDefault="00225879" w:rsidP="00225879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a date</w:t>
                </w:r>
              </w:p>
            </w:tc>
          </w:sdtContent>
        </w:sdt>
      </w:tr>
    </w:tbl>
    <w:p w:rsidR="00225879" w:rsidRDefault="00225879" w:rsidP="0042730A">
      <w:pPr>
        <w:spacing w:before="0" w:after="240"/>
        <w:rPr>
          <w:lang w:val="en-GB"/>
        </w:rPr>
      </w:pPr>
    </w:p>
    <w:tbl>
      <w:tblPr>
        <w:tblStyle w:val="TableGrid"/>
        <w:tblW w:w="967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50"/>
        <w:gridCol w:w="548"/>
        <w:gridCol w:w="533"/>
        <w:gridCol w:w="533"/>
        <w:gridCol w:w="532"/>
        <w:gridCol w:w="533"/>
        <w:gridCol w:w="532"/>
        <w:gridCol w:w="538"/>
        <w:gridCol w:w="537"/>
        <w:gridCol w:w="537"/>
        <w:gridCol w:w="538"/>
        <w:gridCol w:w="537"/>
        <w:gridCol w:w="538"/>
        <w:gridCol w:w="537"/>
        <w:gridCol w:w="537"/>
        <w:gridCol w:w="538"/>
        <w:gridCol w:w="537"/>
        <w:gridCol w:w="538"/>
      </w:tblGrid>
      <w:tr w:rsidR="00F85402" w:rsidRPr="00C84187" w:rsidTr="00071E8A">
        <w:trPr>
          <w:trHeight w:val="510"/>
        </w:trPr>
        <w:tc>
          <w:tcPr>
            <w:tcW w:w="9673" w:type="dxa"/>
            <w:gridSpan w:val="18"/>
            <w:shd w:val="clear" w:color="auto" w:fill="262626" w:themeFill="text1" w:themeFillTint="D9"/>
            <w:vAlign w:val="center"/>
          </w:tcPr>
          <w:p w:rsidR="00F85402" w:rsidRPr="00C84187" w:rsidRDefault="00C84187" w:rsidP="00653E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 2 – Programme of operations</w:t>
            </w:r>
          </w:p>
        </w:tc>
      </w:tr>
      <w:tr w:rsidR="00F85402" w:rsidRPr="00F9132B" w:rsidTr="00071E8A">
        <w:trPr>
          <w:trHeight w:val="510"/>
        </w:trPr>
        <w:tc>
          <w:tcPr>
            <w:tcW w:w="9673" w:type="dxa"/>
            <w:gridSpan w:val="18"/>
            <w:shd w:val="clear" w:color="auto" w:fill="E7E6E6" w:themeFill="background2"/>
            <w:vAlign w:val="center"/>
          </w:tcPr>
          <w:p w:rsidR="00F85402" w:rsidRPr="003931DB" w:rsidRDefault="00C84187" w:rsidP="00653ECB">
            <w:pPr>
              <w:rPr>
                <w:b/>
                <w:lang w:val="en-GB"/>
              </w:rPr>
            </w:pPr>
            <w:r w:rsidRPr="003931DB">
              <w:rPr>
                <w:b/>
                <w:lang w:val="en-GB"/>
              </w:rPr>
              <w:t xml:space="preserve">Intended investment services, activities and ancillary services </w:t>
            </w:r>
            <w:r w:rsidR="0054579E">
              <w:rPr>
                <w:b/>
                <w:lang w:val="en-GB"/>
              </w:rPr>
              <w:t xml:space="preserve">provided by the branch </w:t>
            </w:r>
            <w:r w:rsidRPr="003931DB">
              <w:rPr>
                <w:b/>
                <w:lang w:val="en-GB"/>
              </w:rPr>
              <w:t>(</w:t>
            </w:r>
            <w:r w:rsidR="003931DB" w:rsidRPr="003931DB">
              <w:rPr>
                <w:b/>
                <w:lang w:val="en-US"/>
              </w:rPr>
              <w:t>*</w:t>
            </w:r>
            <w:r w:rsidRPr="003931DB">
              <w:rPr>
                <w:b/>
                <w:lang w:val="en-GB"/>
              </w:rPr>
              <w:t>)</w:t>
            </w:r>
          </w:p>
        </w:tc>
      </w:tr>
      <w:tr w:rsidR="003931DB" w:rsidRPr="00F067A2" w:rsidTr="00071E8A">
        <w:trPr>
          <w:trHeight w:val="510"/>
        </w:trPr>
        <w:tc>
          <w:tcPr>
            <w:tcW w:w="5911" w:type="dxa"/>
            <w:gridSpan w:val="11"/>
            <w:shd w:val="clear" w:color="auto" w:fill="auto"/>
            <w:vAlign w:val="center"/>
          </w:tcPr>
          <w:p w:rsidR="003931DB" w:rsidRDefault="003931DB" w:rsidP="00653E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Investment services and activities</w:t>
            </w:r>
          </w:p>
        </w:tc>
        <w:tc>
          <w:tcPr>
            <w:tcW w:w="3762" w:type="dxa"/>
            <w:gridSpan w:val="7"/>
            <w:shd w:val="clear" w:color="auto" w:fill="auto"/>
            <w:vAlign w:val="center"/>
          </w:tcPr>
          <w:p w:rsidR="003931DB" w:rsidRDefault="003931DB" w:rsidP="00653E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Ancillary services</w:t>
            </w:r>
          </w:p>
        </w:tc>
      </w:tr>
      <w:tr w:rsidR="003931DB" w:rsidRPr="00F067A2" w:rsidTr="00071E8A">
        <w:trPr>
          <w:trHeight w:val="510"/>
        </w:trPr>
        <w:tc>
          <w:tcPr>
            <w:tcW w:w="550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A6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A7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A9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B3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B4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B5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B6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B7</w:t>
            </w:r>
          </w:p>
        </w:tc>
      </w:tr>
      <w:tr w:rsidR="003931DB" w:rsidRPr="00F067A2" w:rsidTr="00071E8A">
        <w:trPr>
          <w:trHeight w:val="525"/>
        </w:trPr>
        <w:tc>
          <w:tcPr>
            <w:tcW w:w="550" w:type="dxa"/>
            <w:vMerge w:val="restart"/>
            <w:shd w:val="clear" w:color="auto" w:fill="auto"/>
            <w:textDirection w:val="btLr"/>
            <w:vAlign w:val="center"/>
          </w:tcPr>
          <w:p w:rsidR="003931DB" w:rsidRDefault="003931DB" w:rsidP="00225879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Financial instruments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sdt>
          <w:sdtPr>
            <w:rPr>
              <w:lang w:val="en-GB"/>
            </w:rPr>
            <w:id w:val="-153371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71176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14233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1213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8251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0449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6769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97300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70128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8864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2835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03803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83434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86036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70128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3268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3931DB" w:rsidRPr="00F067A2" w:rsidTr="00071E8A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sdt>
          <w:sdtPr>
            <w:rPr>
              <w:lang w:val="en-GB"/>
            </w:rPr>
            <w:id w:val="77343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1128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3826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88533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6546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50473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0956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668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0642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5148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9229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5721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0267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2001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7205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4816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3931DB" w:rsidRPr="00F067A2" w:rsidTr="00071E8A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C3</w:t>
            </w:r>
          </w:p>
        </w:tc>
        <w:sdt>
          <w:sdtPr>
            <w:rPr>
              <w:lang w:val="en-GB"/>
            </w:rPr>
            <w:id w:val="94928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56602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9044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48469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82293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5514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40923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9026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105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3022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27671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02130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5150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6536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486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08325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3931DB" w:rsidRPr="00F067A2" w:rsidTr="00071E8A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C4</w:t>
            </w:r>
          </w:p>
        </w:tc>
        <w:sdt>
          <w:sdtPr>
            <w:rPr>
              <w:lang w:val="en-GB"/>
            </w:rPr>
            <w:id w:val="-100520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5614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7587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42919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7087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7910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367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3199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73081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5073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72842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9709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80131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4170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25211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09054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3931DB" w:rsidRPr="00F067A2" w:rsidTr="00071E8A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C5</w:t>
            </w:r>
          </w:p>
        </w:tc>
        <w:sdt>
          <w:sdtPr>
            <w:rPr>
              <w:lang w:val="en-GB"/>
            </w:rPr>
            <w:id w:val="142899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3324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4796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0862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03869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6953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95609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7969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57658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05930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7085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3084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5607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996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2801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8828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3931DB" w:rsidRPr="00F067A2" w:rsidTr="00071E8A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C6</w:t>
            </w:r>
          </w:p>
        </w:tc>
        <w:sdt>
          <w:sdtPr>
            <w:rPr>
              <w:lang w:val="en-GB"/>
            </w:rPr>
            <w:id w:val="41967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55162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48493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86429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2084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9779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6142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05792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0626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510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4694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7806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86297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087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3255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07196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3931DB" w:rsidRPr="00F067A2" w:rsidTr="00071E8A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C7</w:t>
            </w:r>
          </w:p>
        </w:tc>
        <w:sdt>
          <w:sdtPr>
            <w:rPr>
              <w:lang w:val="en-GB"/>
            </w:rPr>
            <w:id w:val="58457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85249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6593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93614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42372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46534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5171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6428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0542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3705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1952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9855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0390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5076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554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1618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3931DB" w:rsidRPr="00F067A2" w:rsidTr="00071E8A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C8</w:t>
            </w:r>
          </w:p>
        </w:tc>
        <w:sdt>
          <w:sdtPr>
            <w:rPr>
              <w:lang w:val="en-GB"/>
            </w:rPr>
            <w:id w:val="-207904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8486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7670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0452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4764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02955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52801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42988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1099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1133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2722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76921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7764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9437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3538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446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3931DB" w:rsidRPr="00F067A2" w:rsidTr="00071E8A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C9</w:t>
            </w:r>
          </w:p>
        </w:tc>
        <w:sdt>
          <w:sdtPr>
            <w:rPr>
              <w:lang w:val="en-GB"/>
            </w:rPr>
            <w:id w:val="-89018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0238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2567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07647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162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6479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8402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2986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52463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4534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08503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01811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5973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00418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78145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8890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3931DB" w:rsidRPr="00F067A2" w:rsidTr="00071E8A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C10</w:t>
            </w:r>
          </w:p>
        </w:tc>
        <w:sdt>
          <w:sdtPr>
            <w:rPr>
              <w:lang w:val="en-GB"/>
            </w:rPr>
            <w:id w:val="103176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0430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8484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69060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73211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3153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1790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24749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5445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0465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5544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9775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98931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2268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7719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90452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3931DB" w:rsidRPr="00F067A2" w:rsidTr="00071E8A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C11</w:t>
            </w:r>
          </w:p>
        </w:tc>
        <w:sdt>
          <w:sdtPr>
            <w:rPr>
              <w:lang w:val="en-GB"/>
            </w:rPr>
            <w:id w:val="188413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47476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2947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21325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1748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6744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8585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00705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0341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3880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35618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91809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4766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845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0008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6791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C84187" w:rsidRPr="00F9132B" w:rsidTr="00071E8A">
        <w:trPr>
          <w:trHeight w:val="510"/>
        </w:trPr>
        <w:tc>
          <w:tcPr>
            <w:tcW w:w="9673" w:type="dxa"/>
            <w:gridSpan w:val="18"/>
            <w:shd w:val="clear" w:color="auto" w:fill="E7E6E6" w:themeFill="background2"/>
            <w:vAlign w:val="center"/>
          </w:tcPr>
          <w:p w:rsidR="00C84187" w:rsidRDefault="00653ECB" w:rsidP="00653ECB">
            <w:pPr>
              <w:tabs>
                <w:tab w:val="left" w:pos="313"/>
              </w:tabs>
              <w:ind w:left="313" w:hanging="313"/>
              <w:rPr>
                <w:lang w:val="en-GB"/>
              </w:rPr>
            </w:pPr>
            <w:r>
              <w:rPr>
                <w:lang w:val="en-GB"/>
              </w:rPr>
              <w:t>(*)</w:t>
            </w:r>
            <w:r>
              <w:rPr>
                <w:lang w:val="en-GB"/>
              </w:rPr>
              <w:tab/>
            </w:r>
            <w:r w:rsidR="003931DB">
              <w:rPr>
                <w:lang w:val="en-GB"/>
              </w:rPr>
              <w:t>Please place an (x) in the appropriate box(es).</w:t>
            </w:r>
          </w:p>
        </w:tc>
      </w:tr>
    </w:tbl>
    <w:p w:rsidR="0042730A" w:rsidRDefault="0042730A" w:rsidP="0042730A">
      <w:pPr>
        <w:tabs>
          <w:tab w:val="left" w:pos="313"/>
        </w:tabs>
        <w:spacing w:before="0" w:after="240"/>
        <w:ind w:left="312" w:hanging="312"/>
        <w:rPr>
          <w:lang w:val="en-GB"/>
        </w:rPr>
      </w:pPr>
    </w:p>
    <w:tbl>
      <w:tblPr>
        <w:tblStyle w:val="TableGrid"/>
        <w:tblW w:w="967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673"/>
      </w:tblGrid>
      <w:tr w:rsidR="003931DB" w:rsidRPr="00F9132B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931DB" w:rsidRPr="003931DB" w:rsidRDefault="003E6955" w:rsidP="0086292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Business plan and structural organisation of the branch</w:t>
            </w:r>
          </w:p>
        </w:tc>
      </w:tr>
      <w:tr w:rsidR="003E6955" w:rsidRPr="003931DB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86292B" w:rsidRDefault="003E6955" w:rsidP="0086292B">
            <w:pPr>
              <w:rPr>
                <w:b/>
                <w:i/>
                <w:lang w:val="en-GB"/>
              </w:rPr>
            </w:pPr>
            <w:r w:rsidRPr="0086292B">
              <w:rPr>
                <w:b/>
                <w:i/>
                <w:lang w:val="en-GB"/>
              </w:rPr>
              <w:t>Business plan</w:t>
            </w:r>
          </w:p>
        </w:tc>
      </w:tr>
      <w:tr w:rsidR="003E6955" w:rsidRPr="00F9132B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3E6955" w:rsidRDefault="003E6955" w:rsidP="003E6955">
            <w:pPr>
              <w:pStyle w:val="ListParagraph"/>
              <w:numPr>
                <w:ilvl w:val="0"/>
                <w:numId w:val="5"/>
              </w:numPr>
              <w:rPr>
                <w:b/>
                <w:lang w:val="en-GB"/>
              </w:rPr>
            </w:pPr>
            <w:r w:rsidRPr="003E6955">
              <w:rPr>
                <w:b/>
                <w:lang w:val="en-GB"/>
              </w:rPr>
              <w:t>How will the branch contribute to the strategy of the firm/group</w:t>
            </w:r>
            <w:r>
              <w:rPr>
                <w:b/>
                <w:lang w:val="en-GB"/>
              </w:rPr>
              <w:t>?</w:t>
            </w:r>
          </w:p>
        </w:tc>
      </w:tr>
      <w:tr w:rsidR="003E6955" w:rsidRPr="003E6955" w:rsidTr="00071E8A">
        <w:trPr>
          <w:trHeight w:val="510"/>
        </w:trPr>
        <w:sdt>
          <w:sdtPr>
            <w:rPr>
              <w:lang w:val="en-GB"/>
            </w:rPr>
            <w:id w:val="-424427074"/>
            <w:placeholder>
              <w:docPart w:val="82625CEE87AF4AE198B9D198E7C65677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3E6955" w:rsidRPr="003E6955" w:rsidRDefault="003E6955" w:rsidP="00653ECB">
                <w:pPr>
                  <w:rPr>
                    <w:lang w:val="en-US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3E6955" w:rsidRPr="00F9132B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3E6955" w:rsidRDefault="003E6955" w:rsidP="003E6955">
            <w:pPr>
              <w:pStyle w:val="ListParagraph"/>
              <w:numPr>
                <w:ilvl w:val="0"/>
                <w:numId w:val="5"/>
              </w:numPr>
              <w:rPr>
                <w:b/>
                <w:lang w:val="en-GB"/>
              </w:rPr>
            </w:pPr>
            <w:r w:rsidRPr="003E6955">
              <w:rPr>
                <w:b/>
                <w:lang w:val="en-GB"/>
              </w:rPr>
              <w:t>What will the main functions of the branch be?</w:t>
            </w:r>
          </w:p>
        </w:tc>
      </w:tr>
      <w:tr w:rsidR="003E6955" w:rsidRPr="003E6955" w:rsidTr="00071E8A">
        <w:trPr>
          <w:trHeight w:val="510"/>
        </w:trPr>
        <w:sdt>
          <w:sdtPr>
            <w:rPr>
              <w:lang w:val="en-GB"/>
            </w:rPr>
            <w:id w:val="-449236042"/>
            <w:placeholder>
              <w:docPart w:val="822BBD243E3649B2A94BAC986374CC97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3E6955" w:rsidRPr="003E6955" w:rsidRDefault="003E6955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3E6955" w:rsidRPr="00F9132B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3E6955" w:rsidRDefault="003E6955" w:rsidP="003E6955">
            <w:pPr>
              <w:pStyle w:val="ListParagraph"/>
              <w:numPr>
                <w:ilvl w:val="0"/>
                <w:numId w:val="5"/>
              </w:numPr>
              <w:rPr>
                <w:b/>
                <w:lang w:val="en-GB"/>
              </w:rPr>
            </w:pPr>
            <w:r w:rsidRPr="003E6955">
              <w:rPr>
                <w:b/>
                <w:lang w:val="en-GB"/>
              </w:rPr>
              <w:t>Describe the main objectives of the branch.</w:t>
            </w:r>
          </w:p>
        </w:tc>
      </w:tr>
      <w:tr w:rsidR="003E6955" w:rsidRPr="003E6955" w:rsidTr="00071E8A">
        <w:trPr>
          <w:trHeight w:val="510"/>
        </w:trPr>
        <w:sdt>
          <w:sdtPr>
            <w:rPr>
              <w:lang w:val="en-GB"/>
            </w:rPr>
            <w:id w:val="-1203009836"/>
            <w:placeholder>
              <w:docPart w:val="EA75CB342012450AB9B4B88FFCAF2CBC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3E6955" w:rsidRPr="003E6955" w:rsidRDefault="003E6955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3E6955" w:rsidRPr="003E6955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86292B" w:rsidRDefault="003E6955" w:rsidP="0042730A">
            <w:pPr>
              <w:ind w:left="360"/>
              <w:rPr>
                <w:b/>
                <w:i/>
                <w:lang w:val="en-GB"/>
              </w:rPr>
            </w:pPr>
            <w:r w:rsidRPr="0086292B">
              <w:rPr>
                <w:b/>
                <w:i/>
                <w:lang w:val="en-GB"/>
              </w:rPr>
              <w:t>Commercial strategy</w:t>
            </w:r>
          </w:p>
        </w:tc>
      </w:tr>
      <w:tr w:rsidR="003E6955" w:rsidRPr="00F9132B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F84AC7" w:rsidRDefault="00F84AC7" w:rsidP="00F84AC7">
            <w:pPr>
              <w:pStyle w:val="ListParagraph"/>
              <w:numPr>
                <w:ilvl w:val="0"/>
                <w:numId w:val="6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t>Describe the types of clients/counterparties the branch will be dealing with.</w:t>
            </w:r>
          </w:p>
        </w:tc>
      </w:tr>
      <w:tr w:rsidR="003E6955" w:rsidRPr="003E6955" w:rsidTr="00071E8A">
        <w:trPr>
          <w:trHeight w:val="510"/>
        </w:trPr>
        <w:sdt>
          <w:sdtPr>
            <w:rPr>
              <w:lang w:val="en-GB"/>
            </w:rPr>
            <w:id w:val="175084900"/>
            <w:placeholder>
              <w:docPart w:val="96ED02CB7E5C47B78E1968C0569839E0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3E6955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3E6955" w:rsidRPr="00F9132B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F84AC7" w:rsidRDefault="00F84AC7" w:rsidP="00F84AC7">
            <w:pPr>
              <w:pStyle w:val="ListParagraph"/>
              <w:numPr>
                <w:ilvl w:val="0"/>
                <w:numId w:val="6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t>Describe how the firm will obtain and deal with these clients</w:t>
            </w:r>
            <w:r w:rsidR="00566E28">
              <w:rPr>
                <w:b/>
                <w:lang w:val="en-GB"/>
              </w:rPr>
              <w:t>.</w:t>
            </w:r>
          </w:p>
        </w:tc>
      </w:tr>
      <w:tr w:rsidR="003E6955" w:rsidRPr="003E6955" w:rsidTr="00071E8A">
        <w:trPr>
          <w:trHeight w:val="510"/>
        </w:trPr>
        <w:sdt>
          <w:sdtPr>
            <w:rPr>
              <w:lang w:val="en-GB"/>
            </w:rPr>
            <w:id w:val="-2009205703"/>
            <w:placeholder>
              <w:docPart w:val="99BB6D621115486C8063771849086F8C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3E6955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3E6955" w:rsidRPr="00F84AC7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86292B" w:rsidRDefault="00F84AC7" w:rsidP="0086292B">
            <w:pPr>
              <w:rPr>
                <w:b/>
                <w:i/>
                <w:lang w:val="en-GB"/>
              </w:rPr>
            </w:pPr>
            <w:r w:rsidRPr="0086292B">
              <w:rPr>
                <w:b/>
                <w:i/>
                <w:lang w:val="en-GB"/>
              </w:rPr>
              <w:t>Organisational structure</w:t>
            </w:r>
          </w:p>
        </w:tc>
      </w:tr>
      <w:tr w:rsidR="003E6955" w:rsidRPr="00F84AC7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F84AC7" w:rsidRDefault="00F84AC7" w:rsidP="00F84AC7">
            <w:pPr>
              <w:pStyle w:val="ListParagraph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t>Briefly describe how the branch fits into the corporate structure of the firm/group. (This may be facilitated by attaching an organisational chart.)</w:t>
            </w:r>
          </w:p>
        </w:tc>
      </w:tr>
      <w:tr w:rsidR="00F84AC7" w:rsidRPr="003E6955" w:rsidTr="00071E8A">
        <w:trPr>
          <w:trHeight w:val="510"/>
        </w:trPr>
        <w:sdt>
          <w:sdtPr>
            <w:rPr>
              <w:lang w:val="en-GB"/>
            </w:rPr>
            <w:id w:val="-8298057"/>
            <w:placeholder>
              <w:docPart w:val="7AD540018FA24DEEAC3AA121575D5DE6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F84AC7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84AC7" w:rsidRPr="00F9132B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F84AC7" w:rsidRPr="00F84AC7" w:rsidRDefault="00F84AC7" w:rsidP="00F84AC7">
            <w:pPr>
              <w:pStyle w:val="ListParagraph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t>Set out the organisational structure of the branch, showing functional, geographical and legal reporting lines.</w:t>
            </w:r>
          </w:p>
        </w:tc>
      </w:tr>
      <w:tr w:rsidR="00F84AC7" w:rsidRPr="003E6955" w:rsidTr="00071E8A">
        <w:trPr>
          <w:trHeight w:val="510"/>
        </w:trPr>
        <w:sdt>
          <w:sdtPr>
            <w:rPr>
              <w:lang w:val="en-GB"/>
            </w:rPr>
            <w:id w:val="1421599177"/>
            <w:placeholder>
              <w:docPart w:val="37A5BEE703484B77980853B1D8BF1E92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F84AC7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84AC7" w:rsidRPr="00F9132B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F84AC7" w:rsidRPr="00F84AC7" w:rsidRDefault="00F84AC7" w:rsidP="00F84AC7">
            <w:pPr>
              <w:pStyle w:val="ListParagraph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t>Identify who will be responsible for the branch operations on a day-to-day basis. Provide details of professional experience of the persons responsible for the management of the branch (Please attach CV).</w:t>
            </w:r>
          </w:p>
        </w:tc>
      </w:tr>
      <w:tr w:rsidR="00F84AC7" w:rsidRPr="003E6955" w:rsidTr="00071E8A">
        <w:trPr>
          <w:trHeight w:val="510"/>
        </w:trPr>
        <w:sdt>
          <w:sdtPr>
            <w:rPr>
              <w:lang w:val="en-GB"/>
            </w:rPr>
            <w:id w:val="1059671551"/>
            <w:placeholder>
              <w:docPart w:val="3F64ECD7F5B142B2848018CC975A169F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F84AC7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84AC7" w:rsidRPr="00F9132B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F84AC7" w:rsidRPr="00F84AC7" w:rsidRDefault="00F84AC7" w:rsidP="00F84AC7">
            <w:pPr>
              <w:pStyle w:val="ListParagraph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t>Identify who will be responsible for the internal control functions at the branch.</w:t>
            </w:r>
          </w:p>
        </w:tc>
      </w:tr>
      <w:tr w:rsidR="00F84AC7" w:rsidRPr="003E6955" w:rsidTr="00071E8A">
        <w:trPr>
          <w:trHeight w:val="510"/>
        </w:trPr>
        <w:sdt>
          <w:sdtPr>
            <w:rPr>
              <w:lang w:val="en-GB"/>
            </w:rPr>
            <w:id w:val="-1578349098"/>
            <w:placeholder>
              <w:docPart w:val="5158ED050D4447ADA9A35CC02254B474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F84AC7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84AC7" w:rsidRPr="00F9132B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F84AC7" w:rsidRPr="00F84AC7" w:rsidRDefault="00F84AC7" w:rsidP="00F84AC7">
            <w:pPr>
              <w:pStyle w:val="ListParagraph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t>Identify who will be responsible for dealing with complaints in relation to the branch.</w:t>
            </w:r>
          </w:p>
        </w:tc>
      </w:tr>
      <w:tr w:rsidR="00F84AC7" w:rsidRPr="003E6955" w:rsidTr="00071E8A">
        <w:trPr>
          <w:trHeight w:val="510"/>
        </w:trPr>
        <w:sdt>
          <w:sdtPr>
            <w:rPr>
              <w:lang w:val="en-GB"/>
            </w:rPr>
            <w:id w:val="-608125999"/>
            <w:placeholder>
              <w:docPart w:val="C7C76F6B772641958BD2D7579EECE52D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F84AC7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84AC7" w:rsidRPr="00F9132B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F84AC7" w:rsidRPr="00F84AC7" w:rsidRDefault="00F84AC7" w:rsidP="00F84AC7">
            <w:pPr>
              <w:pStyle w:val="ListParagraph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t>Explain how the branch will report to the head office.</w:t>
            </w:r>
          </w:p>
        </w:tc>
      </w:tr>
      <w:tr w:rsidR="00F84AC7" w:rsidRPr="003E6955" w:rsidTr="00071E8A">
        <w:trPr>
          <w:trHeight w:val="510"/>
        </w:trPr>
        <w:sdt>
          <w:sdtPr>
            <w:rPr>
              <w:lang w:val="en-GB"/>
            </w:rPr>
            <w:id w:val="-720129205"/>
            <w:placeholder>
              <w:docPart w:val="E2FD70E4CF894F76941051EC0B0C7743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F84AC7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84AC7" w:rsidRPr="00F9132B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F84AC7" w:rsidRPr="00F84AC7" w:rsidRDefault="00F84AC7" w:rsidP="00F84AC7">
            <w:pPr>
              <w:pStyle w:val="ListParagraph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t>Detail any critical outsourcing arrangements.</w:t>
            </w:r>
          </w:p>
        </w:tc>
      </w:tr>
      <w:tr w:rsidR="00F84AC7" w:rsidRPr="003E6955" w:rsidTr="00071E8A">
        <w:trPr>
          <w:trHeight w:val="510"/>
        </w:trPr>
        <w:sdt>
          <w:sdtPr>
            <w:rPr>
              <w:lang w:val="en-GB"/>
            </w:rPr>
            <w:id w:val="-485395854"/>
            <w:placeholder>
              <w:docPart w:val="C487A41952284F58AEF07FF1CF147238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F84AC7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</w:tbl>
    <w:p w:rsidR="0042730A" w:rsidRDefault="0042730A" w:rsidP="0042730A">
      <w:pPr>
        <w:spacing w:before="0" w:after="240"/>
        <w:rPr>
          <w:lang w:val="en-GB"/>
        </w:rPr>
      </w:pPr>
    </w:p>
    <w:tbl>
      <w:tblPr>
        <w:tblStyle w:val="TableGrid"/>
        <w:tblW w:w="967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681"/>
        <w:gridCol w:w="5992"/>
      </w:tblGrid>
      <w:tr w:rsidR="00F84AC7" w:rsidRPr="00F84AC7" w:rsidTr="00071E8A">
        <w:trPr>
          <w:trHeight w:val="510"/>
        </w:trPr>
        <w:tc>
          <w:tcPr>
            <w:tcW w:w="9673" w:type="dxa"/>
            <w:gridSpan w:val="2"/>
            <w:shd w:val="clear" w:color="auto" w:fill="E7E6E6" w:themeFill="background2"/>
            <w:vAlign w:val="center"/>
          </w:tcPr>
          <w:p w:rsidR="00F84AC7" w:rsidRPr="00F84AC7" w:rsidRDefault="00F84AC7" w:rsidP="0086292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Tied agents</w:t>
            </w:r>
            <w:r w:rsidR="00071E8A">
              <w:rPr>
                <w:b/>
                <w:lang w:val="en-GB"/>
              </w:rPr>
              <w:t xml:space="preserve"> (*)</w:t>
            </w:r>
          </w:p>
        </w:tc>
      </w:tr>
      <w:tr w:rsidR="00F84AC7" w:rsidRPr="003E6955" w:rsidTr="00071E8A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:rsidR="00F84AC7" w:rsidRPr="00071E8A" w:rsidRDefault="00071E8A" w:rsidP="00071E8A">
            <w:pPr>
              <w:pStyle w:val="ListParagraph"/>
              <w:numPr>
                <w:ilvl w:val="0"/>
                <w:numId w:val="8"/>
              </w:numPr>
              <w:ind w:left="454"/>
              <w:rPr>
                <w:b/>
                <w:lang w:val="en-GB"/>
              </w:rPr>
            </w:pPr>
            <w:r w:rsidRPr="00071E8A">
              <w:rPr>
                <w:b/>
                <w:lang w:val="en-GB"/>
              </w:rPr>
              <w:t>Will the branch use tied agent(s)?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F84AC7" w:rsidRPr="003E6955" w:rsidRDefault="00071E8A" w:rsidP="00F84AC7">
            <w:pPr>
              <w:rPr>
                <w:lang w:val="en-GB"/>
              </w:rPr>
            </w:pPr>
            <w:r>
              <w:rPr>
                <w:lang w:val="en-GB"/>
              </w:rPr>
              <w:object w:dxaOrig="225" w:dyaOrig="225">
                <v:shape id="_x0000_i1037" type="#_x0000_t75" style="width:39pt;height:18.75pt" o:ole="">
                  <v:imagedata r:id="rId12" o:title=""/>
                </v:shape>
                <w:control r:id="rId13" w:name="OptionButton3" w:shapeid="_x0000_i1037"/>
              </w:object>
            </w:r>
            <w:r>
              <w:rPr>
                <w:lang w:val="en-GB"/>
              </w:rPr>
              <w:object w:dxaOrig="225" w:dyaOrig="225">
                <v:shape id="_x0000_i1039" type="#_x0000_t75" style="width:31.5pt;height:18.75pt" o:ole="">
                  <v:imagedata r:id="rId14" o:title=""/>
                </v:shape>
                <w:control r:id="rId15" w:name="OptionButton4" w:shapeid="_x0000_i1039"/>
              </w:object>
            </w:r>
          </w:p>
        </w:tc>
      </w:tr>
      <w:tr w:rsidR="00233CCB" w:rsidRPr="00F9132B" w:rsidTr="00414D8E">
        <w:trPr>
          <w:trHeight w:val="510"/>
        </w:trPr>
        <w:tc>
          <w:tcPr>
            <w:tcW w:w="9673" w:type="dxa"/>
            <w:gridSpan w:val="2"/>
            <w:shd w:val="clear" w:color="auto" w:fill="E7E6E6" w:themeFill="background2"/>
            <w:vAlign w:val="center"/>
          </w:tcPr>
          <w:p w:rsidR="00233CCB" w:rsidRPr="00233CCB" w:rsidRDefault="00233CCB" w:rsidP="00233CCB">
            <w:pPr>
              <w:pStyle w:val="ListParagraph"/>
              <w:numPr>
                <w:ilvl w:val="0"/>
                <w:numId w:val="8"/>
              </w:numPr>
              <w:ind w:left="454"/>
              <w:rPr>
                <w:lang w:val="en-GB"/>
              </w:rPr>
            </w:pPr>
            <w:r w:rsidRPr="00233CCB">
              <w:rPr>
                <w:b/>
                <w:lang w:val="en-GB"/>
              </w:rPr>
              <w:t>What is the identity of the tied agent?</w:t>
            </w:r>
          </w:p>
        </w:tc>
      </w:tr>
      <w:tr w:rsidR="00071E8A" w:rsidRPr="003E6955" w:rsidTr="00071E8A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:rsidR="00071E8A" w:rsidRPr="00071E8A" w:rsidRDefault="00071E8A" w:rsidP="00071E8A">
            <w:pPr>
              <w:ind w:left="94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sdt>
          <w:sdtPr>
            <w:rPr>
              <w:lang w:val="en-GB"/>
            </w:rPr>
            <w:id w:val="1116637521"/>
            <w:placeholder>
              <w:docPart w:val="F713F3193A604FD8954B39990FD662A5"/>
            </w:placeholder>
            <w:showingPlcHdr/>
          </w:sdtPr>
          <w:sdtEndPr/>
          <w:sdtContent>
            <w:tc>
              <w:tcPr>
                <w:tcW w:w="5992" w:type="dxa"/>
                <w:shd w:val="clear" w:color="auto" w:fill="auto"/>
                <w:vAlign w:val="center"/>
              </w:tcPr>
              <w:p w:rsidR="00071E8A" w:rsidRDefault="00071E8A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071E8A" w:rsidRPr="003E6955" w:rsidTr="00071E8A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:rsidR="00071E8A" w:rsidRPr="00071E8A" w:rsidRDefault="00071E8A" w:rsidP="00071E8A">
            <w:pPr>
              <w:ind w:left="94"/>
              <w:rPr>
                <w:b/>
                <w:lang w:val="en-GB"/>
              </w:rPr>
            </w:pPr>
            <w:r>
              <w:rPr>
                <w:b/>
                <w:lang w:val="en-GB"/>
              </w:rPr>
              <w:t>Address</w:t>
            </w:r>
          </w:p>
        </w:tc>
        <w:sdt>
          <w:sdtPr>
            <w:rPr>
              <w:lang w:val="en-GB"/>
            </w:rPr>
            <w:id w:val="-1114906477"/>
            <w:placeholder>
              <w:docPart w:val="8D7D4F795A3040329A19EA63F356B811"/>
            </w:placeholder>
            <w:showingPlcHdr/>
          </w:sdtPr>
          <w:sdtEndPr/>
          <w:sdtContent>
            <w:tc>
              <w:tcPr>
                <w:tcW w:w="5992" w:type="dxa"/>
                <w:shd w:val="clear" w:color="auto" w:fill="auto"/>
                <w:vAlign w:val="center"/>
              </w:tcPr>
              <w:p w:rsidR="00071E8A" w:rsidRDefault="00071E8A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071E8A" w:rsidRPr="003E6955" w:rsidTr="00071E8A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:rsidR="00071E8A" w:rsidRPr="00071E8A" w:rsidRDefault="00071E8A" w:rsidP="00071E8A">
            <w:pPr>
              <w:ind w:left="94"/>
              <w:rPr>
                <w:b/>
                <w:lang w:val="en-GB"/>
              </w:rPr>
            </w:pPr>
            <w:r>
              <w:rPr>
                <w:b/>
                <w:lang w:val="en-GB"/>
              </w:rPr>
              <w:t>Telephone</w:t>
            </w:r>
          </w:p>
        </w:tc>
        <w:sdt>
          <w:sdtPr>
            <w:rPr>
              <w:lang w:val="en-GB"/>
            </w:rPr>
            <w:id w:val="1312287296"/>
            <w:placeholder>
              <w:docPart w:val="1A968D7F46184C128AC376361F9F1C17"/>
            </w:placeholder>
            <w:showingPlcHdr/>
          </w:sdtPr>
          <w:sdtEndPr/>
          <w:sdtContent>
            <w:tc>
              <w:tcPr>
                <w:tcW w:w="5992" w:type="dxa"/>
                <w:shd w:val="clear" w:color="auto" w:fill="auto"/>
                <w:vAlign w:val="center"/>
              </w:tcPr>
              <w:p w:rsidR="00071E8A" w:rsidRDefault="00071E8A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071E8A" w:rsidRPr="003E6955" w:rsidTr="00071E8A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:rsidR="00071E8A" w:rsidRPr="00071E8A" w:rsidRDefault="00071E8A" w:rsidP="00071E8A">
            <w:pPr>
              <w:ind w:left="94"/>
              <w:rPr>
                <w:b/>
                <w:lang w:val="en-GB"/>
              </w:rPr>
            </w:pPr>
            <w:r>
              <w:rPr>
                <w:b/>
                <w:lang w:val="en-GB"/>
              </w:rPr>
              <w:t>Email</w:t>
            </w:r>
          </w:p>
        </w:tc>
        <w:sdt>
          <w:sdtPr>
            <w:rPr>
              <w:lang w:val="en-GB"/>
            </w:rPr>
            <w:id w:val="-784889690"/>
            <w:placeholder>
              <w:docPart w:val="227A00F5673A437AB8CA22FD29244D93"/>
            </w:placeholder>
            <w:showingPlcHdr/>
          </w:sdtPr>
          <w:sdtEndPr/>
          <w:sdtContent>
            <w:tc>
              <w:tcPr>
                <w:tcW w:w="5992" w:type="dxa"/>
                <w:shd w:val="clear" w:color="auto" w:fill="auto"/>
                <w:vAlign w:val="center"/>
              </w:tcPr>
              <w:p w:rsidR="00071E8A" w:rsidRDefault="00071E8A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071E8A" w:rsidRPr="003E6955" w:rsidTr="00071E8A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:rsidR="00071E8A" w:rsidRPr="00071E8A" w:rsidRDefault="00071E8A" w:rsidP="00071E8A">
            <w:pPr>
              <w:ind w:left="94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point</w:t>
            </w:r>
          </w:p>
        </w:tc>
        <w:sdt>
          <w:sdtPr>
            <w:rPr>
              <w:lang w:val="en-GB"/>
            </w:rPr>
            <w:id w:val="-467511034"/>
            <w:placeholder>
              <w:docPart w:val="BDFA547F900140D1B4A7EA99A3AA9464"/>
            </w:placeholder>
            <w:showingPlcHdr/>
          </w:sdtPr>
          <w:sdtEndPr/>
          <w:sdtContent>
            <w:tc>
              <w:tcPr>
                <w:tcW w:w="5992" w:type="dxa"/>
                <w:shd w:val="clear" w:color="auto" w:fill="auto"/>
                <w:vAlign w:val="center"/>
              </w:tcPr>
              <w:p w:rsidR="00071E8A" w:rsidRDefault="00071E8A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071E8A" w:rsidRPr="003E6955" w:rsidTr="00071E8A">
        <w:trPr>
          <w:trHeight w:val="510"/>
        </w:trPr>
        <w:tc>
          <w:tcPr>
            <w:tcW w:w="3681" w:type="dxa"/>
            <w:shd w:val="clear" w:color="auto" w:fill="E7E6E6" w:themeFill="background2"/>
            <w:vAlign w:val="center"/>
          </w:tcPr>
          <w:p w:rsidR="00071E8A" w:rsidRDefault="00071E8A" w:rsidP="00071E8A">
            <w:pPr>
              <w:ind w:left="94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Reference or hyperlink to the public register where the tied agent is registered</w:t>
            </w:r>
          </w:p>
        </w:tc>
        <w:sdt>
          <w:sdtPr>
            <w:rPr>
              <w:lang w:val="en-GB"/>
            </w:rPr>
            <w:id w:val="1291778724"/>
            <w:placeholder>
              <w:docPart w:val="867F4C4BC819489598F416E1EF9661EA"/>
            </w:placeholder>
            <w:showingPlcHdr/>
          </w:sdtPr>
          <w:sdtEndPr/>
          <w:sdtContent>
            <w:tc>
              <w:tcPr>
                <w:tcW w:w="5992" w:type="dxa"/>
                <w:shd w:val="clear" w:color="auto" w:fill="auto"/>
                <w:vAlign w:val="center"/>
              </w:tcPr>
              <w:p w:rsidR="00071E8A" w:rsidRDefault="00071E8A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233CCB" w:rsidRPr="00F9132B" w:rsidTr="00F0268F">
        <w:trPr>
          <w:trHeight w:val="510"/>
        </w:trPr>
        <w:tc>
          <w:tcPr>
            <w:tcW w:w="9673" w:type="dxa"/>
            <w:gridSpan w:val="2"/>
            <w:shd w:val="clear" w:color="auto" w:fill="E7E6E6" w:themeFill="background2"/>
            <w:vAlign w:val="center"/>
          </w:tcPr>
          <w:p w:rsidR="00233CCB" w:rsidRPr="003931DB" w:rsidRDefault="00233CCB" w:rsidP="00F0268F">
            <w:pPr>
              <w:ind w:left="313" w:hanging="313"/>
              <w:rPr>
                <w:lang w:val="en-GB"/>
              </w:rPr>
            </w:pPr>
            <w:r>
              <w:rPr>
                <w:lang w:val="en-GB"/>
              </w:rPr>
              <w:t>(*)</w:t>
            </w:r>
            <w:r>
              <w:rPr>
                <w:lang w:val="en-GB"/>
              </w:rPr>
              <w:tab/>
              <w:t>The investment firm shall submit a separate passport notification in respect of each tied agent the branch intends to use.</w:t>
            </w:r>
          </w:p>
        </w:tc>
      </w:tr>
    </w:tbl>
    <w:p w:rsidR="0042730A" w:rsidRPr="0042730A" w:rsidRDefault="0042730A" w:rsidP="0042730A">
      <w:pPr>
        <w:spacing w:before="0" w:after="240"/>
        <w:rPr>
          <w:lang w:val="en-GB"/>
        </w:rPr>
      </w:pPr>
    </w:p>
    <w:tbl>
      <w:tblPr>
        <w:tblStyle w:val="TableGrid"/>
        <w:tblW w:w="967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673"/>
      </w:tblGrid>
      <w:tr w:rsidR="00F84AC7" w:rsidRPr="0042730A" w:rsidTr="009E13BC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9E13BC" w:rsidRPr="009E13BC" w:rsidRDefault="009E13BC" w:rsidP="0042730A">
            <w:pPr>
              <w:jc w:val="center"/>
              <w:rPr>
                <w:b/>
                <w:lang w:val="en-GB"/>
              </w:rPr>
            </w:pPr>
            <w:r w:rsidRPr="009E13BC">
              <w:rPr>
                <w:b/>
                <w:lang w:val="en-GB"/>
              </w:rPr>
              <w:t>Systems &amp; controls</w:t>
            </w:r>
          </w:p>
        </w:tc>
      </w:tr>
      <w:tr w:rsidR="0042730A" w:rsidRPr="00F9132B" w:rsidTr="009E13BC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42730A" w:rsidRPr="009E13BC" w:rsidRDefault="0042730A" w:rsidP="004273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Provide a brief summary of arrangements for:</w:t>
            </w:r>
          </w:p>
        </w:tc>
      </w:tr>
      <w:tr w:rsidR="00F84AC7" w:rsidRPr="00F9132B" w:rsidTr="00A67483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F84AC7" w:rsidRPr="00A67483" w:rsidRDefault="009E13BC" w:rsidP="009E13BC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  <w:r w:rsidRPr="00A67483">
              <w:rPr>
                <w:b/>
                <w:lang w:val="en-GB"/>
              </w:rPr>
              <w:t>safeguarding client money and assets;</w:t>
            </w:r>
          </w:p>
        </w:tc>
      </w:tr>
      <w:tr w:rsidR="009E13BC" w:rsidRPr="003E6955" w:rsidTr="00071E8A">
        <w:trPr>
          <w:trHeight w:val="510"/>
        </w:trPr>
        <w:sdt>
          <w:sdtPr>
            <w:rPr>
              <w:lang w:val="en-GB"/>
            </w:rPr>
            <w:id w:val="508645736"/>
            <w:placeholder>
              <w:docPart w:val="9B0328310C544E58AFA76C5DE8E4C8DC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9E13BC" w:rsidRPr="009E13BC" w:rsidRDefault="009E13BC" w:rsidP="00F84AC7">
                <w:pPr>
                  <w:rPr>
                    <w:lang w:val="en-US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9E13BC" w:rsidRPr="00F9132B" w:rsidTr="00A67483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9E13BC" w:rsidRPr="00A67483" w:rsidRDefault="009E13BC" w:rsidP="009E13BC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  <w:r w:rsidRPr="00A67483">
              <w:rPr>
                <w:b/>
                <w:lang w:val="en-GB"/>
              </w:rPr>
              <w:t>compliance with the conduct of business and other obligations that fall under the responsibility of the Competent Authority of the host Member State according to Art</w:t>
            </w:r>
            <w:r w:rsidR="00451C61" w:rsidRPr="00A67483">
              <w:rPr>
                <w:b/>
                <w:lang w:val="en-GB"/>
              </w:rPr>
              <w:t>. 35(8) and record keeping under Art. 16(6);</w:t>
            </w:r>
          </w:p>
        </w:tc>
      </w:tr>
      <w:tr w:rsidR="009E13BC" w:rsidRPr="003E6955" w:rsidTr="00071E8A">
        <w:trPr>
          <w:trHeight w:val="510"/>
        </w:trPr>
        <w:sdt>
          <w:sdtPr>
            <w:rPr>
              <w:lang w:val="en-GB"/>
            </w:rPr>
            <w:id w:val="-255991392"/>
            <w:placeholder>
              <w:docPart w:val="B03FCCBBA9004DB092C69B27E27B041B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9E13BC" w:rsidRPr="00451C61" w:rsidRDefault="00451C61" w:rsidP="00F84AC7">
                <w:pPr>
                  <w:rPr>
                    <w:lang w:val="en-US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9E13BC" w:rsidRPr="00F9132B" w:rsidTr="00A67483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9E13BC" w:rsidRPr="00A67483" w:rsidRDefault="00451C61" w:rsidP="00451C61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  <w:r w:rsidRPr="00A67483">
              <w:rPr>
                <w:b/>
                <w:lang w:val="en-GB"/>
              </w:rPr>
              <w:t>staff code</w:t>
            </w:r>
            <w:r w:rsidR="00A67483" w:rsidRPr="00A67483">
              <w:rPr>
                <w:b/>
                <w:lang w:val="en-GB"/>
              </w:rPr>
              <w:t xml:space="preserve"> of conduct, including personal account dealing;</w:t>
            </w:r>
          </w:p>
        </w:tc>
      </w:tr>
      <w:tr w:rsidR="009E13BC" w:rsidRPr="003E6955" w:rsidTr="00071E8A">
        <w:trPr>
          <w:trHeight w:val="510"/>
        </w:trPr>
        <w:sdt>
          <w:sdtPr>
            <w:rPr>
              <w:lang w:val="en-GB"/>
            </w:rPr>
            <w:id w:val="426005682"/>
            <w:placeholder>
              <w:docPart w:val="6D9D1E9BCBE84648BA40DB8F5EC56277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9E13BC" w:rsidRPr="00A67483" w:rsidRDefault="00A67483" w:rsidP="00F84AC7">
                <w:pPr>
                  <w:rPr>
                    <w:lang w:val="en-US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9E13BC" w:rsidRPr="00A67483" w:rsidTr="00A67483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9E13BC" w:rsidRPr="00A67483" w:rsidRDefault="00A67483" w:rsidP="00A67483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  <w:r w:rsidRPr="00A67483">
              <w:rPr>
                <w:b/>
                <w:lang w:val="en-GB"/>
              </w:rPr>
              <w:t>anti-money laundering;</w:t>
            </w:r>
          </w:p>
        </w:tc>
      </w:tr>
      <w:tr w:rsidR="009E13BC" w:rsidRPr="003E6955" w:rsidTr="00071E8A">
        <w:trPr>
          <w:trHeight w:val="510"/>
        </w:trPr>
        <w:sdt>
          <w:sdtPr>
            <w:rPr>
              <w:lang w:val="en-GB"/>
            </w:rPr>
            <w:id w:val="-1264371642"/>
            <w:placeholder>
              <w:docPart w:val="530D59B1501746B794227921CEA81C0A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9E13BC" w:rsidRPr="003E6955" w:rsidRDefault="00A67483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9E13BC" w:rsidRPr="00F9132B" w:rsidTr="00A67483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9E13BC" w:rsidRPr="00A67483" w:rsidRDefault="00A67483" w:rsidP="00A67483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  <w:r w:rsidRPr="00A67483">
              <w:rPr>
                <w:b/>
                <w:lang w:val="en-GB"/>
              </w:rPr>
              <w:t>monitoring and control of critical outsourcing arrangements (if applicable);</w:t>
            </w:r>
          </w:p>
        </w:tc>
      </w:tr>
      <w:tr w:rsidR="009E13BC" w:rsidRPr="003E6955" w:rsidTr="00071E8A">
        <w:trPr>
          <w:trHeight w:val="510"/>
        </w:trPr>
        <w:sdt>
          <w:sdtPr>
            <w:rPr>
              <w:lang w:val="en-GB"/>
            </w:rPr>
            <w:id w:val="785931492"/>
            <w:placeholder>
              <w:docPart w:val="A67CC46F5BCC4A83A686AB0DB29D37A2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9E13BC" w:rsidRPr="00A67483" w:rsidRDefault="00A67483" w:rsidP="00F84AC7">
                <w:pPr>
                  <w:rPr>
                    <w:lang w:val="en-US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9E13BC" w:rsidRPr="00F9132B" w:rsidTr="00A67483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9E13BC" w:rsidRPr="00A67483" w:rsidRDefault="00A67483" w:rsidP="00A67483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  <w:r w:rsidRPr="00A67483">
              <w:rPr>
                <w:b/>
                <w:lang w:val="en-GB"/>
              </w:rPr>
              <w:t>the name, address and contact details of the accredited compensation scheme of which the investment firm is a member.</w:t>
            </w:r>
          </w:p>
        </w:tc>
      </w:tr>
      <w:tr w:rsidR="00F84AC7" w:rsidRPr="003E6955" w:rsidTr="00071E8A">
        <w:trPr>
          <w:trHeight w:val="510"/>
        </w:trPr>
        <w:sdt>
          <w:sdtPr>
            <w:rPr>
              <w:lang w:val="en-GB"/>
            </w:rPr>
            <w:id w:val="556125944"/>
            <w:placeholder>
              <w:docPart w:val="7A0D567E74364041B3DC94ED67308740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F84AC7" w:rsidRPr="00A67483" w:rsidRDefault="00A67483" w:rsidP="00F84AC7">
                <w:pPr>
                  <w:rPr>
                    <w:lang w:val="en-US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A67483" w:rsidRPr="00F9132B" w:rsidTr="00233CCB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A67483" w:rsidRPr="00233CCB" w:rsidRDefault="00A67483" w:rsidP="00F9132B">
            <w:pPr>
              <w:jc w:val="center"/>
              <w:rPr>
                <w:b/>
                <w:lang w:val="en-GB"/>
              </w:rPr>
            </w:pPr>
            <w:r w:rsidRPr="00233CCB">
              <w:rPr>
                <w:b/>
                <w:lang w:val="en-GB"/>
              </w:rPr>
              <w:t>Financial forecast</w:t>
            </w:r>
          </w:p>
        </w:tc>
      </w:tr>
      <w:tr w:rsidR="00F9132B" w:rsidRPr="00F9132B" w:rsidTr="00F9132B">
        <w:trPr>
          <w:trHeight w:val="510"/>
        </w:trPr>
        <w:tc>
          <w:tcPr>
            <w:tcW w:w="9673" w:type="dxa"/>
            <w:shd w:val="clear" w:color="auto" w:fill="auto"/>
            <w:vAlign w:val="center"/>
          </w:tcPr>
          <w:p w:rsidR="00F9132B" w:rsidRPr="00233CCB" w:rsidRDefault="00F9132B" w:rsidP="00F84AC7">
            <w:pPr>
              <w:rPr>
                <w:b/>
                <w:lang w:val="en-GB"/>
              </w:rPr>
            </w:pPr>
            <w:r w:rsidRPr="00233CCB">
              <w:rPr>
                <w:b/>
                <w:lang w:val="en-GB"/>
              </w:rPr>
              <w:t>Attach a forecast statement for profit and loss and cash flow, both over an initial period of thirty-six months</w:t>
            </w:r>
            <w:r>
              <w:rPr>
                <w:b/>
                <w:lang w:val="en-GB"/>
              </w:rPr>
              <w:t>-</w:t>
            </w:r>
          </w:p>
        </w:tc>
      </w:tr>
    </w:tbl>
    <w:p w:rsidR="00E660FE" w:rsidRPr="00F067A2" w:rsidRDefault="00E660FE" w:rsidP="00E660FE">
      <w:pPr>
        <w:spacing w:before="0" w:after="0"/>
        <w:rPr>
          <w:lang w:val="en-GB"/>
        </w:rPr>
      </w:pPr>
    </w:p>
    <w:sectPr w:rsidR="00E660FE" w:rsidRPr="00F067A2" w:rsidSect="00E066BB">
      <w:headerReference w:type="default" r:id="rId16"/>
      <w:foot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9F" w:rsidRDefault="00A5759F" w:rsidP="002A7BC9">
      <w:pPr>
        <w:spacing w:before="0" w:after="0"/>
      </w:pPr>
      <w:r>
        <w:separator/>
      </w:r>
    </w:p>
  </w:endnote>
  <w:endnote w:type="continuationSeparator" w:id="0">
    <w:p w:rsidR="00A5759F" w:rsidRDefault="00A5759F" w:rsidP="002A7B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697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59F" w:rsidRDefault="00A5759F" w:rsidP="003C25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D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9F" w:rsidRDefault="00A5759F" w:rsidP="002A7BC9">
      <w:pPr>
        <w:spacing w:before="0" w:after="0"/>
      </w:pPr>
      <w:r>
        <w:separator/>
      </w:r>
    </w:p>
  </w:footnote>
  <w:footnote w:type="continuationSeparator" w:id="0">
    <w:p w:rsidR="00A5759F" w:rsidRDefault="00A5759F" w:rsidP="002A7BC9">
      <w:pPr>
        <w:spacing w:before="0" w:after="0"/>
      </w:pPr>
      <w:r>
        <w:continuationSeparator/>
      </w:r>
    </w:p>
  </w:footnote>
  <w:footnote w:id="1">
    <w:p w:rsidR="00A5759F" w:rsidRPr="003931DB" w:rsidRDefault="00A5759F" w:rsidP="0022587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931DB">
        <w:rPr>
          <w:lang w:val="en-US"/>
        </w:rPr>
        <w:t xml:space="preserve"> </w:t>
      </w:r>
      <w:r w:rsidRPr="00C84187">
        <w:rPr>
          <w:lang w:val="en-US"/>
        </w:rPr>
        <w:t xml:space="preserve">For the purpose of a change of </w:t>
      </w:r>
      <w:r>
        <w:rPr>
          <w:lang w:val="en-US"/>
        </w:rPr>
        <w:t>branch</w:t>
      </w:r>
      <w:r w:rsidRPr="00C84187">
        <w:rPr>
          <w:lang w:val="en-US"/>
        </w:rPr>
        <w:t xml:space="preserve"> particulars notification</w:t>
      </w:r>
      <w:r>
        <w:rPr>
          <w:lang w:val="en-US"/>
        </w:rPr>
        <w:t>,</w:t>
      </w:r>
      <w:r w:rsidRPr="00C84187">
        <w:rPr>
          <w:lang w:val="en-US"/>
        </w:rPr>
        <w:t xml:space="preserve"> please complete only the parts of the form which are relevant to the notified changes. </w:t>
      </w:r>
      <w:r>
        <w:rPr>
          <w:lang w:val="en-US"/>
        </w:rPr>
        <w:t xml:space="preserve">When the investment firm intends to make changes to the investment services, activities, ancillary services or financial instruments provided by the branch, the firm shall list </w:t>
      </w:r>
      <w:r w:rsidRPr="00A5759F">
        <w:rPr>
          <w:u w:val="single"/>
          <w:lang w:val="en-US"/>
        </w:rPr>
        <w:t>all</w:t>
      </w:r>
      <w:r>
        <w:rPr>
          <w:lang w:val="en-US"/>
        </w:rPr>
        <w:t xml:space="preserve"> investment services, activities, ancillary services or financial instruments the branch will provide.</w:t>
      </w:r>
    </w:p>
  </w:footnote>
  <w:footnote w:id="2">
    <w:p w:rsidR="00A5759F" w:rsidRPr="00A5759F" w:rsidRDefault="00A5759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5759F">
        <w:rPr>
          <w:lang w:val="en-US"/>
        </w:rPr>
        <w:t xml:space="preserve"> Please note that national corporate law may require the previous registration to a commercial registry prior to the commencement of o</w:t>
      </w:r>
      <w:r>
        <w:rPr>
          <w:lang w:val="en-US"/>
        </w:rPr>
        <w:t>perations by the branch</w:t>
      </w:r>
      <w:r w:rsidR="00233CCB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A5759F" w:rsidRPr="00B016EA" w:rsidTr="00A12E18">
      <w:tc>
        <w:tcPr>
          <w:tcW w:w="4508" w:type="dxa"/>
        </w:tcPr>
        <w:p w:rsidR="00A5759F" w:rsidRPr="00E066BB" w:rsidRDefault="00A5759F" w:rsidP="002637DB">
          <w:pPr>
            <w:pStyle w:val="Header"/>
            <w:tabs>
              <w:tab w:val="clear" w:pos="4513"/>
              <w:tab w:val="clear" w:pos="9026"/>
              <w:tab w:val="left" w:pos="2070"/>
              <w:tab w:val="right" w:pos="4292"/>
            </w:tabs>
            <w:spacing w:before="100" w:after="100"/>
            <w:rPr>
              <w:lang w:val="en-US"/>
            </w:rPr>
          </w:pPr>
          <w:r>
            <w:rPr>
              <w:noProof/>
              <w:lang w:eastAsia="fr-LU"/>
            </w:rPr>
            <w:drawing>
              <wp:anchor distT="0" distB="0" distL="114300" distR="114300" simplePos="0" relativeHeight="251663360" behindDoc="0" locked="0" layoutInCell="1" allowOverlap="1" wp14:anchorId="282E3937" wp14:editId="1055B572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927100" cy="385445"/>
                <wp:effectExtent l="0" t="0" r="6350" b="0"/>
                <wp:wrapSquare wrapText="bothSides"/>
                <wp:docPr id="1" name="Picture 1" descr="cssf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sf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lang w:val="en-US"/>
          </w:rPr>
          <w:alias w:val="Title"/>
          <w:tag w:val=""/>
          <w:id w:val="-317647097"/>
          <w:placeholder>
            <w:docPart w:val="8A2DB1B38B524E4DB22AF47D2B75927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508" w:type="dxa"/>
            </w:tcPr>
            <w:p w:rsidR="00A5759F" w:rsidRDefault="003E6955" w:rsidP="005275C1">
              <w:pPr>
                <w:pStyle w:val="Header"/>
                <w:jc w:val="right"/>
                <w:rPr>
                  <w:lang w:val="en-US"/>
                </w:rPr>
              </w:pPr>
              <w:r>
                <w:rPr>
                  <w:lang w:val="en-US"/>
                </w:rPr>
                <w:t>Branch passport notification</w:t>
              </w:r>
            </w:p>
          </w:tc>
        </w:sdtContent>
      </w:sdt>
    </w:tr>
  </w:tbl>
  <w:p w:rsidR="00A5759F" w:rsidRPr="002A7BC9" w:rsidRDefault="00A5759F" w:rsidP="002637DB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9F" w:rsidRDefault="00A5759F" w:rsidP="00A564AE">
    <w:pPr>
      <w:pStyle w:val="Header"/>
      <w:tabs>
        <w:tab w:val="clear" w:pos="4513"/>
        <w:tab w:val="clear" w:pos="9026"/>
        <w:tab w:val="left" w:pos="7700"/>
      </w:tabs>
      <w:spacing w:before="100" w:beforeAutospacing="1" w:after="100" w:afterAutospacing="1"/>
      <w:jc w:val="both"/>
    </w:pPr>
    <w:r w:rsidRPr="0024162E">
      <w:rPr>
        <w:noProof/>
        <w:lang w:eastAsia="fr-LU"/>
      </w:rPr>
      <w:drawing>
        <wp:inline distT="0" distB="0" distL="0" distR="0">
          <wp:extent cx="1828800" cy="800100"/>
          <wp:effectExtent l="0" t="0" r="0" b="0"/>
          <wp:docPr id="2" name="Picture 2" descr="cssf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f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A5B"/>
    <w:multiLevelType w:val="hybridMultilevel"/>
    <w:tmpl w:val="B656A7E0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33A68"/>
    <w:multiLevelType w:val="hybridMultilevel"/>
    <w:tmpl w:val="20F8370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64DC"/>
    <w:multiLevelType w:val="hybridMultilevel"/>
    <w:tmpl w:val="1A245830"/>
    <w:lvl w:ilvl="0" w:tplc="445A80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96357"/>
    <w:multiLevelType w:val="hybridMultilevel"/>
    <w:tmpl w:val="B73886CE"/>
    <w:lvl w:ilvl="0" w:tplc="0024D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97465"/>
    <w:multiLevelType w:val="hybridMultilevel"/>
    <w:tmpl w:val="1F4641E6"/>
    <w:lvl w:ilvl="0" w:tplc="1A50E86A">
      <w:start w:val="1"/>
      <w:numFmt w:val="decimal"/>
      <w:pStyle w:val="Heading3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469E5"/>
    <w:multiLevelType w:val="hybridMultilevel"/>
    <w:tmpl w:val="70A03CAE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F3FB3"/>
    <w:multiLevelType w:val="hybridMultilevel"/>
    <w:tmpl w:val="E35CD98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915AE"/>
    <w:multiLevelType w:val="hybridMultilevel"/>
    <w:tmpl w:val="B6A8D8E2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03211"/>
    <w:multiLevelType w:val="hybridMultilevel"/>
    <w:tmpl w:val="0778CE1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RqrSAvtlQOirN1ECxpJog6sImdf+JxABW+k6H5eUKzZL1TNvQQlI+0g2YN+Y2j0QIB8m5fEExdyC5j8ork9XIA==" w:salt="jw6RBRSDZWvqWg+9/hHv2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02"/>
    <w:rsid w:val="000317C4"/>
    <w:rsid w:val="000337A9"/>
    <w:rsid w:val="00071E8A"/>
    <w:rsid w:val="000808AB"/>
    <w:rsid w:val="000A0931"/>
    <w:rsid w:val="000C77F0"/>
    <w:rsid w:val="000E23ED"/>
    <w:rsid w:val="000E5D45"/>
    <w:rsid w:val="000E76A2"/>
    <w:rsid w:val="00126D91"/>
    <w:rsid w:val="001561E2"/>
    <w:rsid w:val="001A7EA0"/>
    <w:rsid w:val="001D6B68"/>
    <w:rsid w:val="001E3D28"/>
    <w:rsid w:val="00212400"/>
    <w:rsid w:val="00214C6F"/>
    <w:rsid w:val="00225879"/>
    <w:rsid w:val="00233CCB"/>
    <w:rsid w:val="002637DB"/>
    <w:rsid w:val="0029557C"/>
    <w:rsid w:val="002A7BC9"/>
    <w:rsid w:val="002B53ED"/>
    <w:rsid w:val="002E3304"/>
    <w:rsid w:val="002F6F96"/>
    <w:rsid w:val="003003A6"/>
    <w:rsid w:val="0034308E"/>
    <w:rsid w:val="0034633D"/>
    <w:rsid w:val="00347CDA"/>
    <w:rsid w:val="003931DB"/>
    <w:rsid w:val="003C2523"/>
    <w:rsid w:val="003C2DBA"/>
    <w:rsid w:val="003E6955"/>
    <w:rsid w:val="0042730A"/>
    <w:rsid w:val="00451C61"/>
    <w:rsid w:val="004725C9"/>
    <w:rsid w:val="004734E3"/>
    <w:rsid w:val="004D2E2A"/>
    <w:rsid w:val="004D3FA2"/>
    <w:rsid w:val="004E2943"/>
    <w:rsid w:val="00517E2F"/>
    <w:rsid w:val="005275C1"/>
    <w:rsid w:val="0054579E"/>
    <w:rsid w:val="00566E28"/>
    <w:rsid w:val="005A0E53"/>
    <w:rsid w:val="005A2063"/>
    <w:rsid w:val="005A2BD0"/>
    <w:rsid w:val="005B5519"/>
    <w:rsid w:val="005F6AA6"/>
    <w:rsid w:val="00616AE0"/>
    <w:rsid w:val="0062678D"/>
    <w:rsid w:val="00630F99"/>
    <w:rsid w:val="00653ECB"/>
    <w:rsid w:val="006812C0"/>
    <w:rsid w:val="006A4362"/>
    <w:rsid w:val="006B0241"/>
    <w:rsid w:val="006D0FA8"/>
    <w:rsid w:val="006F67FE"/>
    <w:rsid w:val="00700538"/>
    <w:rsid w:val="0073409A"/>
    <w:rsid w:val="007534E7"/>
    <w:rsid w:val="00770FC4"/>
    <w:rsid w:val="007B36DA"/>
    <w:rsid w:val="007F136E"/>
    <w:rsid w:val="0086292B"/>
    <w:rsid w:val="00922154"/>
    <w:rsid w:val="00975994"/>
    <w:rsid w:val="009876CB"/>
    <w:rsid w:val="00991890"/>
    <w:rsid w:val="009E0C05"/>
    <w:rsid w:val="009E13BC"/>
    <w:rsid w:val="009F58BB"/>
    <w:rsid w:val="00A0620F"/>
    <w:rsid w:val="00A12E18"/>
    <w:rsid w:val="00A3665F"/>
    <w:rsid w:val="00A564AE"/>
    <w:rsid w:val="00A5759F"/>
    <w:rsid w:val="00A62D39"/>
    <w:rsid w:val="00A67483"/>
    <w:rsid w:val="00A80188"/>
    <w:rsid w:val="00AA51E5"/>
    <w:rsid w:val="00B016EA"/>
    <w:rsid w:val="00B32D12"/>
    <w:rsid w:val="00B47254"/>
    <w:rsid w:val="00B5561B"/>
    <w:rsid w:val="00B8075C"/>
    <w:rsid w:val="00BB173B"/>
    <w:rsid w:val="00BC015F"/>
    <w:rsid w:val="00BC3D33"/>
    <w:rsid w:val="00BD3183"/>
    <w:rsid w:val="00BE0C53"/>
    <w:rsid w:val="00C71D46"/>
    <w:rsid w:val="00C84187"/>
    <w:rsid w:val="00C96E8C"/>
    <w:rsid w:val="00CE1FA6"/>
    <w:rsid w:val="00D10ED8"/>
    <w:rsid w:val="00D201C0"/>
    <w:rsid w:val="00D217EA"/>
    <w:rsid w:val="00E066BB"/>
    <w:rsid w:val="00E11D6D"/>
    <w:rsid w:val="00E660FE"/>
    <w:rsid w:val="00ED4BE1"/>
    <w:rsid w:val="00F050AE"/>
    <w:rsid w:val="00F067A2"/>
    <w:rsid w:val="00F1201B"/>
    <w:rsid w:val="00F715ED"/>
    <w:rsid w:val="00F84AC7"/>
    <w:rsid w:val="00F85402"/>
    <w:rsid w:val="00F9132B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7DAB524-1FD2-4DA7-9CF7-53E3E295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2C0"/>
    <w:pPr>
      <w:spacing w:before="60" w:after="60"/>
    </w:pPr>
    <w:rPr>
      <w:rFonts w:ascii="Arial" w:hAnsi="Arial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0E76A2"/>
    <w:pPr>
      <w:keepNext/>
      <w:keepLines/>
      <w:pBdr>
        <w:top w:val="single" w:sz="18" w:space="1" w:color="2E74B5" w:themeColor="accent1" w:themeShade="BF"/>
        <w:bottom w:val="single" w:sz="18" w:space="1" w:color="2E74B5" w:themeColor="accent1" w:themeShade="BF"/>
      </w:pBdr>
      <w:shd w:val="clear" w:color="auto" w:fill="2E74B5" w:themeFill="accent1" w:themeFillShade="BF"/>
      <w:spacing w:after="360"/>
      <w:jc w:val="center"/>
      <w:outlineLvl w:val="0"/>
    </w:pPr>
    <w:rPr>
      <w:rFonts w:eastAsiaTheme="majorEastAsia" w:cstheme="majorBidi"/>
      <w:b/>
      <w:caps/>
      <w:color w:val="FFFFFF" w:themeColor="background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09A"/>
    <w:pPr>
      <w:keepNext/>
      <w:keepLines/>
      <w:jc w:val="both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6BB"/>
    <w:pPr>
      <w:keepNext/>
      <w:keepLines/>
      <w:numPr>
        <w:numId w:val="1"/>
      </w:numPr>
      <w:ind w:left="714" w:hanging="357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6A2"/>
    <w:rPr>
      <w:rFonts w:ascii="Arial" w:eastAsiaTheme="majorEastAsia" w:hAnsi="Arial" w:cstheme="majorBidi"/>
      <w:b/>
      <w:caps/>
      <w:color w:val="FFFFFF" w:themeColor="background1"/>
      <w:sz w:val="24"/>
      <w:szCs w:val="32"/>
      <w:shd w:val="clear" w:color="auto" w:fill="2E74B5" w:themeFill="accent1" w:themeFillShade="BF"/>
      <w:lang w:eastAsia="en-US"/>
    </w:rPr>
  </w:style>
  <w:style w:type="table" w:styleId="TableGrid">
    <w:name w:val="Table Grid"/>
    <w:basedOn w:val="TableNormal"/>
    <w:uiPriority w:val="39"/>
    <w:rsid w:val="002A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3409A"/>
    <w:rPr>
      <w:rFonts w:ascii="Arial" w:eastAsiaTheme="majorEastAsia" w:hAnsi="Arial" w:cstheme="majorBidi"/>
      <w:sz w:val="18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7BC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A7BC9"/>
    <w:rPr>
      <w:rFonts w:ascii="Arial" w:hAnsi="Arial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7BC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A7BC9"/>
    <w:rPr>
      <w:rFonts w:ascii="Arial" w:hAnsi="Arial"/>
      <w:sz w:val="1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A7BC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E066BB"/>
    <w:rPr>
      <w:rFonts w:ascii="Arial" w:eastAsiaTheme="majorEastAsia" w:hAnsi="Arial" w:cstheme="majorBidi"/>
      <w:b/>
      <w:sz w:val="18"/>
      <w:szCs w:val="24"/>
      <w:lang w:eastAsia="en-US"/>
    </w:rPr>
  </w:style>
  <w:style w:type="table" w:styleId="GridTable5Dark-Accent1">
    <w:name w:val="Grid Table 5 Dark Accent 1"/>
    <w:basedOn w:val="TableNormal"/>
    <w:uiPriority w:val="50"/>
    <w:rsid w:val="000E23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0E23E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0E23E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">
    <w:name w:val="Grid Table 5 Dark"/>
    <w:basedOn w:val="TableNormal"/>
    <w:uiPriority w:val="50"/>
    <w:rsid w:val="000E23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0E23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0E23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E23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7EA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EA"/>
    <w:rPr>
      <w:rFonts w:ascii="Segoe UI" w:hAnsi="Segoe UI" w:cs="Segoe UI"/>
      <w:sz w:val="18"/>
      <w:szCs w:val="18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254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254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254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254"/>
    <w:rPr>
      <w:rFonts w:ascii="Arial" w:hAnsi="Arial" w:cs="Arial"/>
      <w:vanish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759F"/>
    <w:pPr>
      <w:jc w:val="both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59F"/>
    <w:rPr>
      <w:rFonts w:ascii="Arial" w:hAnsi="Arial"/>
      <w:sz w:val="18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4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DI_SG\SITE%20INTERNET\Template%20CSSF\Mod&#232;le%20Formulair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DB1B38B524E4DB22AF47D2B75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4E959-A8B2-40EE-BA8D-7428CE178F31}"/>
      </w:docPartPr>
      <w:docPartBody>
        <w:p w:rsidR="00240FA6" w:rsidRDefault="00AE1D2E">
          <w:pPr>
            <w:pStyle w:val="8A2DB1B38B524E4DB22AF47D2B75927D"/>
          </w:pPr>
          <w:r w:rsidRPr="003003A6">
            <w:rPr>
              <w:rStyle w:val="PlaceholderText"/>
            </w:rPr>
            <w:t>insérer texte</w:t>
          </w:r>
        </w:p>
      </w:docPartBody>
    </w:docPart>
    <w:docPart>
      <w:docPartPr>
        <w:name w:val="55B1FB143B2546FDAAA347AD247E3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F7FA4-10C3-4AD3-B549-E4C9D0410141}"/>
      </w:docPartPr>
      <w:docPartBody>
        <w:p w:rsidR="00240FA6" w:rsidRDefault="00C566E1" w:rsidP="00C566E1">
          <w:pPr>
            <w:pStyle w:val="55B1FB143B2546FDAAA347AD247E3DAE3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9A7BAD6E6A8A4C1187F239BBA31C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604E-DF4D-4742-8F29-47E8E85C16AA}"/>
      </w:docPartPr>
      <w:docPartBody>
        <w:p w:rsidR="00240FA6" w:rsidRDefault="00C566E1" w:rsidP="00C566E1">
          <w:pPr>
            <w:pStyle w:val="9A7BAD6E6A8A4C1187F239BBA31C50023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76D3F87CE6424D1A94452E8F1B79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B601-0A2E-4D8C-BC47-5B3E82D5FE37}"/>
      </w:docPartPr>
      <w:docPartBody>
        <w:p w:rsidR="00240FA6" w:rsidRDefault="00C566E1" w:rsidP="00C566E1">
          <w:pPr>
            <w:pStyle w:val="76D3F87CE6424D1A94452E8F1B79F75B3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47A77047D43A4631A67A15EA6CEE1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9A3F-DB30-40BF-B17C-900EB4B0C3E7}"/>
      </w:docPartPr>
      <w:docPartBody>
        <w:p w:rsidR="00240FA6" w:rsidRDefault="00C566E1" w:rsidP="00C566E1">
          <w:pPr>
            <w:pStyle w:val="47A77047D43A4631A67A15EA6CEE11153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1E58179383C1473495EE54AD107F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BD603-FAF8-4D70-8813-242BD568AA2E}"/>
      </w:docPartPr>
      <w:docPartBody>
        <w:p w:rsidR="00240FA6" w:rsidRDefault="00C566E1" w:rsidP="00C566E1">
          <w:pPr>
            <w:pStyle w:val="1E58179383C1473495EE54AD107F9F20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3A38CC5621284DF4B7858B6E92F7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85ED4-7F45-4673-B33B-6FB31B66D86C}"/>
      </w:docPartPr>
      <w:docPartBody>
        <w:p w:rsidR="00240FA6" w:rsidRDefault="00C566E1" w:rsidP="00C566E1">
          <w:pPr>
            <w:pStyle w:val="3A38CC5621284DF4B7858B6E92F73A812"/>
          </w:pPr>
          <w:r w:rsidRPr="00225879">
            <w:rPr>
              <w:rStyle w:val="PlaceholderText"/>
              <w:lang w:val="en-US"/>
            </w:rPr>
            <w:t>enter a date</w:t>
          </w:r>
        </w:p>
      </w:docPartBody>
    </w:docPart>
    <w:docPart>
      <w:docPartPr>
        <w:name w:val="71149F7CE59D4FB18EB2DAE82102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2981-3EA8-470E-B17B-638880C9933E}"/>
      </w:docPartPr>
      <w:docPartBody>
        <w:p w:rsidR="001B7C70" w:rsidRDefault="00C566E1" w:rsidP="00C566E1">
          <w:pPr>
            <w:pStyle w:val="71149F7CE59D4FB18EB2DAE821029190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4AAAC4CB70D54256956EDDB926B7C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6E4E3-B65C-4029-A9DD-84F356086A09}"/>
      </w:docPartPr>
      <w:docPartBody>
        <w:p w:rsidR="001B7C70" w:rsidRDefault="00C566E1" w:rsidP="00C566E1">
          <w:pPr>
            <w:pStyle w:val="4AAAC4CB70D54256956EDDB926B7CC06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2A1583BE431D4E52AAC58937E8D84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93A2A-C5B9-487E-BF8A-25D12D19C5D4}"/>
      </w:docPartPr>
      <w:docPartBody>
        <w:p w:rsidR="001B7C70" w:rsidRDefault="00C566E1" w:rsidP="00C566E1">
          <w:pPr>
            <w:pStyle w:val="2A1583BE431D4E52AAC58937E8D84C6B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9E72178D6D8A4DA4B1E3D008AF8E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0A63-4952-4CFA-9B11-4454FC0DED84}"/>
      </w:docPartPr>
      <w:docPartBody>
        <w:p w:rsidR="001B7C70" w:rsidRDefault="00C566E1" w:rsidP="00C566E1">
          <w:pPr>
            <w:pStyle w:val="9E72178D6D8A4DA4B1E3D008AF8E16C3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1FF8F6C3097D4A2A8F46AC6071D0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2846C-FEAB-4A99-912E-1BE44760C0A9}"/>
      </w:docPartPr>
      <w:docPartBody>
        <w:p w:rsidR="001B7C70" w:rsidRDefault="00C566E1" w:rsidP="00C566E1">
          <w:pPr>
            <w:pStyle w:val="1FF8F6C3097D4A2A8F46AC6071D08B5F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82625CEE87AF4AE198B9D198E7C65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DA53D-3381-446C-BBFB-CA31F43E92B2}"/>
      </w:docPartPr>
      <w:docPartBody>
        <w:p w:rsidR="001B7C70" w:rsidRDefault="00C566E1" w:rsidP="00C566E1">
          <w:pPr>
            <w:pStyle w:val="82625CEE87AF4AE198B9D198E7C65677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822BBD243E3649B2A94BAC986374C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C244-C538-4EE7-8B15-909944417098}"/>
      </w:docPartPr>
      <w:docPartBody>
        <w:p w:rsidR="001B7C70" w:rsidRDefault="00C566E1" w:rsidP="00C566E1">
          <w:pPr>
            <w:pStyle w:val="822BBD243E3649B2A94BAC986374CC97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EA75CB342012450AB9B4B88FFCAF2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F316-BEB3-4DAE-9A64-44578B4C10F2}"/>
      </w:docPartPr>
      <w:docPartBody>
        <w:p w:rsidR="001B7C70" w:rsidRDefault="00C566E1" w:rsidP="00C566E1">
          <w:pPr>
            <w:pStyle w:val="EA75CB342012450AB9B4B88FFCAF2CBC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96ED02CB7E5C47B78E1968C05698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2F5C-6A24-4D73-B0B4-F631382B1FB8}"/>
      </w:docPartPr>
      <w:docPartBody>
        <w:p w:rsidR="001B7C70" w:rsidRDefault="00C566E1" w:rsidP="00C566E1">
          <w:pPr>
            <w:pStyle w:val="96ED02CB7E5C47B78E1968C0569839E0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99BB6D621115486C806377184908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DEEA-0489-4F36-A58A-744E184265AA}"/>
      </w:docPartPr>
      <w:docPartBody>
        <w:p w:rsidR="001B7C70" w:rsidRDefault="00C566E1" w:rsidP="00C566E1">
          <w:pPr>
            <w:pStyle w:val="99BB6D621115486C8063771849086F8C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7AD540018FA24DEEAC3AA121575D5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FEC5-5A44-4A06-B1BA-FCD8649023B7}"/>
      </w:docPartPr>
      <w:docPartBody>
        <w:p w:rsidR="001B7C70" w:rsidRDefault="00C566E1" w:rsidP="00C566E1">
          <w:pPr>
            <w:pStyle w:val="7AD540018FA24DEEAC3AA121575D5DE6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37A5BEE703484B77980853B1D8BF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DE0E-1826-4CF2-9E78-3D6BE224277A}"/>
      </w:docPartPr>
      <w:docPartBody>
        <w:p w:rsidR="001B7C70" w:rsidRDefault="00C566E1" w:rsidP="00C566E1">
          <w:pPr>
            <w:pStyle w:val="37A5BEE703484B77980853B1D8BF1E92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3F64ECD7F5B142B2848018CC975A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81A7-4DB4-4D15-9058-EF590700A941}"/>
      </w:docPartPr>
      <w:docPartBody>
        <w:p w:rsidR="001B7C70" w:rsidRDefault="00C566E1" w:rsidP="00C566E1">
          <w:pPr>
            <w:pStyle w:val="3F64ECD7F5B142B2848018CC975A169F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5158ED050D4447ADA9A35CC02254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6A15-2C9A-4BBA-9107-4CFB6826370D}"/>
      </w:docPartPr>
      <w:docPartBody>
        <w:p w:rsidR="001B7C70" w:rsidRDefault="00C566E1" w:rsidP="00C566E1">
          <w:pPr>
            <w:pStyle w:val="5158ED050D4447ADA9A35CC02254B474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C7C76F6B772641958BD2D7579EEC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9D70-37F3-4A9B-B0EE-4882E24DEC09}"/>
      </w:docPartPr>
      <w:docPartBody>
        <w:p w:rsidR="001B7C70" w:rsidRDefault="00C566E1" w:rsidP="00C566E1">
          <w:pPr>
            <w:pStyle w:val="C7C76F6B772641958BD2D7579EECE52D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E2FD70E4CF894F76941051EC0B0C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0159-A02E-49A9-B9B4-BDB9E78B7FE7}"/>
      </w:docPartPr>
      <w:docPartBody>
        <w:p w:rsidR="001B7C70" w:rsidRDefault="00C566E1" w:rsidP="00C566E1">
          <w:pPr>
            <w:pStyle w:val="E2FD70E4CF894F76941051EC0B0C7743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C487A41952284F58AEF07FF1CF147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EE58-9A11-428D-940A-F971BC85859B}"/>
      </w:docPartPr>
      <w:docPartBody>
        <w:p w:rsidR="001B7C70" w:rsidRDefault="00C566E1" w:rsidP="00C566E1">
          <w:pPr>
            <w:pStyle w:val="C487A41952284F58AEF07FF1CF147238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F713F3193A604FD8954B39990FD66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95EB-92ED-4FD0-9CF6-4B8209747C11}"/>
      </w:docPartPr>
      <w:docPartBody>
        <w:p w:rsidR="001B7C70" w:rsidRDefault="00C566E1" w:rsidP="00C566E1">
          <w:pPr>
            <w:pStyle w:val="F713F3193A604FD8954B39990FD662A5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8D7D4F795A3040329A19EA63F356B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D24E0-6CE3-443C-A713-1C3FB9D75A7E}"/>
      </w:docPartPr>
      <w:docPartBody>
        <w:p w:rsidR="001B7C70" w:rsidRDefault="00C566E1" w:rsidP="00C566E1">
          <w:pPr>
            <w:pStyle w:val="8D7D4F795A3040329A19EA63F356B811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1A968D7F46184C128AC376361F9F1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61CA-E875-4589-9995-5EC645F122F3}"/>
      </w:docPartPr>
      <w:docPartBody>
        <w:p w:rsidR="001B7C70" w:rsidRDefault="00C566E1" w:rsidP="00C566E1">
          <w:pPr>
            <w:pStyle w:val="1A968D7F46184C128AC376361F9F1C17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227A00F5673A437AB8CA22FD29244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373A0-CC12-4721-B5D3-F2F726427FD1}"/>
      </w:docPartPr>
      <w:docPartBody>
        <w:p w:rsidR="001B7C70" w:rsidRDefault="00C566E1" w:rsidP="00C566E1">
          <w:pPr>
            <w:pStyle w:val="227A00F5673A437AB8CA22FD29244D93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BDFA547F900140D1B4A7EA99A3AA9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E7BA-ABA4-4694-826E-3DA5B09AB5C4}"/>
      </w:docPartPr>
      <w:docPartBody>
        <w:p w:rsidR="001B7C70" w:rsidRDefault="00C566E1" w:rsidP="00C566E1">
          <w:pPr>
            <w:pStyle w:val="BDFA547F900140D1B4A7EA99A3AA9464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867F4C4BC819489598F416E1EF96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CDC37-9E2D-4623-AB1B-A8163821B9A7}"/>
      </w:docPartPr>
      <w:docPartBody>
        <w:p w:rsidR="001B7C70" w:rsidRDefault="00C566E1" w:rsidP="00C566E1">
          <w:pPr>
            <w:pStyle w:val="867F4C4BC819489598F416E1EF9661EA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9B0328310C544E58AFA76C5DE8E4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CEAE-44AA-41C0-9663-27A202B03F22}"/>
      </w:docPartPr>
      <w:docPartBody>
        <w:p w:rsidR="001B7C70" w:rsidRDefault="00C566E1" w:rsidP="00C566E1">
          <w:pPr>
            <w:pStyle w:val="9B0328310C544E58AFA76C5DE8E4C8DC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B03FCCBBA9004DB092C69B27E27B0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8574C-5A59-475B-8311-C150C7492D15}"/>
      </w:docPartPr>
      <w:docPartBody>
        <w:p w:rsidR="001B7C70" w:rsidRDefault="00C566E1" w:rsidP="00C566E1">
          <w:pPr>
            <w:pStyle w:val="B03FCCBBA9004DB092C69B27E27B041B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6D9D1E9BCBE84648BA40DB8F5EC5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687A7-1F92-4992-8B3D-CF0CC5B4A37B}"/>
      </w:docPartPr>
      <w:docPartBody>
        <w:p w:rsidR="001B7C70" w:rsidRDefault="00C566E1" w:rsidP="00C566E1">
          <w:pPr>
            <w:pStyle w:val="6D9D1E9BCBE84648BA40DB8F5EC56277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530D59B1501746B794227921CEA8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A629F-E3A4-491F-97DB-6120585246D9}"/>
      </w:docPartPr>
      <w:docPartBody>
        <w:p w:rsidR="001B7C70" w:rsidRDefault="00C566E1" w:rsidP="00C566E1">
          <w:pPr>
            <w:pStyle w:val="530D59B1501746B794227921CEA81C0A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A67CC46F5BCC4A83A686AB0DB29D3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05ED-EDE1-42DA-B9A4-ED660A45D5E2}"/>
      </w:docPartPr>
      <w:docPartBody>
        <w:p w:rsidR="001B7C70" w:rsidRDefault="00C566E1" w:rsidP="00C566E1">
          <w:pPr>
            <w:pStyle w:val="A67CC46F5BCC4A83A686AB0DB29D37A2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7A0D567E74364041B3DC94ED6730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E70A4-04C6-409B-91C0-A12792082E86}"/>
      </w:docPartPr>
      <w:docPartBody>
        <w:p w:rsidR="001B7C70" w:rsidRDefault="00C566E1" w:rsidP="00C566E1">
          <w:pPr>
            <w:pStyle w:val="7A0D567E74364041B3DC94ED67308740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B4EBAA7B145F4702AC475799E8302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A7B4F-5445-491F-AB50-A839C206EC71}"/>
      </w:docPartPr>
      <w:docPartBody>
        <w:p w:rsidR="00223900" w:rsidRDefault="00C566E1" w:rsidP="00C566E1">
          <w:pPr>
            <w:pStyle w:val="B4EBAA7B145F4702AC475799E8302F4E"/>
          </w:pPr>
          <w:r w:rsidRPr="003116EE"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2E"/>
    <w:rsid w:val="001B7C70"/>
    <w:rsid w:val="00223900"/>
    <w:rsid w:val="00240FA6"/>
    <w:rsid w:val="00AE1D2E"/>
    <w:rsid w:val="00C5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6E1"/>
    <w:rPr>
      <w:color w:val="808080"/>
    </w:rPr>
  </w:style>
  <w:style w:type="paragraph" w:customStyle="1" w:styleId="8A2DB1B38B524E4DB22AF47D2B75927D">
    <w:name w:val="8A2DB1B38B524E4DB22AF47D2B75927D"/>
  </w:style>
  <w:style w:type="paragraph" w:customStyle="1" w:styleId="CEAC62BCC6384B2CA357EBBFC56893FA">
    <w:name w:val="CEAC62BCC6384B2CA357EBBFC56893FA"/>
  </w:style>
  <w:style w:type="paragraph" w:customStyle="1" w:styleId="D69C8732A5724FE69B3898CEE17023C4">
    <w:name w:val="D69C8732A5724FE69B3898CEE17023C4"/>
  </w:style>
  <w:style w:type="paragraph" w:customStyle="1" w:styleId="F11D72810D1042D3866826660B655441">
    <w:name w:val="F11D72810D1042D3866826660B655441"/>
  </w:style>
  <w:style w:type="paragraph" w:customStyle="1" w:styleId="55B1FB143B2546FDAAA347AD247E3DAE">
    <w:name w:val="55B1FB143B2546FDAAA347AD247E3DAE"/>
    <w:rsid w:val="00AE1D2E"/>
  </w:style>
  <w:style w:type="paragraph" w:customStyle="1" w:styleId="4324289161AD4409BC91C2B2D4B43C29">
    <w:name w:val="4324289161AD4409BC91C2B2D4B43C29"/>
    <w:rsid w:val="00AE1D2E"/>
  </w:style>
  <w:style w:type="paragraph" w:customStyle="1" w:styleId="87798DE978DB4DD7B368E96B44427BC8">
    <w:name w:val="87798DE978DB4DD7B368E96B44427BC8"/>
    <w:rsid w:val="00AE1D2E"/>
  </w:style>
  <w:style w:type="paragraph" w:customStyle="1" w:styleId="9A7BAD6E6A8A4C1187F239BBA31C5002">
    <w:name w:val="9A7BAD6E6A8A4C1187F239BBA31C5002"/>
    <w:rsid w:val="00AE1D2E"/>
  </w:style>
  <w:style w:type="paragraph" w:customStyle="1" w:styleId="76D3F87CE6424D1A94452E8F1B79F75B">
    <w:name w:val="76D3F87CE6424D1A94452E8F1B79F75B"/>
    <w:rsid w:val="00AE1D2E"/>
  </w:style>
  <w:style w:type="paragraph" w:customStyle="1" w:styleId="47A77047D43A4631A67A15EA6CEE1115">
    <w:name w:val="47A77047D43A4631A67A15EA6CEE1115"/>
    <w:rsid w:val="00AE1D2E"/>
  </w:style>
  <w:style w:type="paragraph" w:customStyle="1" w:styleId="1E58179383C1473495EE54AD107F9F20">
    <w:name w:val="1E58179383C1473495EE54AD107F9F20"/>
    <w:rsid w:val="00AE1D2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5B1FB143B2546FDAAA347AD247E3DAE1">
    <w:name w:val="55B1FB143B2546FDAAA347AD247E3DAE1"/>
    <w:rsid w:val="00AE1D2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324289161AD4409BC91C2B2D4B43C291">
    <w:name w:val="4324289161AD4409BC91C2B2D4B43C291"/>
    <w:rsid w:val="00AE1D2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7798DE978DB4DD7B368E96B44427BC81">
    <w:name w:val="87798DE978DB4DD7B368E96B44427BC81"/>
    <w:rsid w:val="00AE1D2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A7BAD6E6A8A4C1187F239BBA31C50021">
    <w:name w:val="9A7BAD6E6A8A4C1187F239BBA31C50021"/>
    <w:rsid w:val="00AE1D2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6D3F87CE6424D1A94452E8F1B79F75B1">
    <w:name w:val="76D3F87CE6424D1A94452E8F1B79F75B1"/>
    <w:rsid w:val="00AE1D2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7A77047D43A4631A67A15EA6CEE11151">
    <w:name w:val="47A77047D43A4631A67A15EA6CEE11151"/>
    <w:rsid w:val="00AE1D2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A38CC5621284DF4B7858B6E92F73A81">
    <w:name w:val="3A38CC5621284DF4B7858B6E92F73A81"/>
    <w:rsid w:val="00AE1D2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1149F7CE59D4FB18EB2DAE821029190">
    <w:name w:val="71149F7CE59D4FB18EB2DAE821029190"/>
    <w:rsid w:val="00240FA6"/>
  </w:style>
  <w:style w:type="paragraph" w:customStyle="1" w:styleId="4AAAC4CB70D54256956EDDB926B7CC06">
    <w:name w:val="4AAAC4CB70D54256956EDDB926B7CC06"/>
    <w:rsid w:val="00240FA6"/>
  </w:style>
  <w:style w:type="paragraph" w:customStyle="1" w:styleId="2A1583BE431D4E52AAC58937E8D84C6B">
    <w:name w:val="2A1583BE431D4E52AAC58937E8D84C6B"/>
    <w:rsid w:val="00240FA6"/>
  </w:style>
  <w:style w:type="paragraph" w:customStyle="1" w:styleId="9E72178D6D8A4DA4B1E3D008AF8E16C3">
    <w:name w:val="9E72178D6D8A4DA4B1E3D008AF8E16C3"/>
    <w:rsid w:val="00240FA6"/>
  </w:style>
  <w:style w:type="paragraph" w:customStyle="1" w:styleId="1FF8F6C3097D4A2A8F46AC6071D08B5F">
    <w:name w:val="1FF8F6C3097D4A2A8F46AC6071D08B5F"/>
    <w:rsid w:val="00240FA6"/>
  </w:style>
  <w:style w:type="paragraph" w:customStyle="1" w:styleId="82625CEE87AF4AE198B9D198E7C65677">
    <w:name w:val="82625CEE87AF4AE198B9D198E7C65677"/>
    <w:rsid w:val="00240FA6"/>
  </w:style>
  <w:style w:type="paragraph" w:customStyle="1" w:styleId="822BBD243E3649B2A94BAC986374CC97">
    <w:name w:val="822BBD243E3649B2A94BAC986374CC97"/>
    <w:rsid w:val="00240FA6"/>
  </w:style>
  <w:style w:type="paragraph" w:customStyle="1" w:styleId="EA75CB342012450AB9B4B88FFCAF2CBC">
    <w:name w:val="EA75CB342012450AB9B4B88FFCAF2CBC"/>
    <w:rsid w:val="00240FA6"/>
  </w:style>
  <w:style w:type="paragraph" w:customStyle="1" w:styleId="96ED02CB7E5C47B78E1968C0569839E0">
    <w:name w:val="96ED02CB7E5C47B78E1968C0569839E0"/>
    <w:rsid w:val="00240FA6"/>
  </w:style>
  <w:style w:type="paragraph" w:customStyle="1" w:styleId="99BB6D621115486C8063771849086F8C">
    <w:name w:val="99BB6D621115486C8063771849086F8C"/>
    <w:rsid w:val="00240FA6"/>
  </w:style>
  <w:style w:type="paragraph" w:customStyle="1" w:styleId="7AD540018FA24DEEAC3AA121575D5DE6">
    <w:name w:val="7AD540018FA24DEEAC3AA121575D5DE6"/>
    <w:rsid w:val="00240FA6"/>
  </w:style>
  <w:style w:type="paragraph" w:customStyle="1" w:styleId="37A5BEE703484B77980853B1D8BF1E92">
    <w:name w:val="37A5BEE703484B77980853B1D8BF1E92"/>
    <w:rsid w:val="00240FA6"/>
  </w:style>
  <w:style w:type="paragraph" w:customStyle="1" w:styleId="3F64ECD7F5B142B2848018CC975A169F">
    <w:name w:val="3F64ECD7F5B142B2848018CC975A169F"/>
    <w:rsid w:val="00240FA6"/>
  </w:style>
  <w:style w:type="paragraph" w:customStyle="1" w:styleId="5158ED050D4447ADA9A35CC02254B474">
    <w:name w:val="5158ED050D4447ADA9A35CC02254B474"/>
    <w:rsid w:val="00240FA6"/>
  </w:style>
  <w:style w:type="paragraph" w:customStyle="1" w:styleId="C7C76F6B772641958BD2D7579EECE52D">
    <w:name w:val="C7C76F6B772641958BD2D7579EECE52D"/>
    <w:rsid w:val="00240FA6"/>
  </w:style>
  <w:style w:type="paragraph" w:customStyle="1" w:styleId="E2FD70E4CF894F76941051EC0B0C7743">
    <w:name w:val="E2FD70E4CF894F76941051EC0B0C7743"/>
    <w:rsid w:val="00240FA6"/>
  </w:style>
  <w:style w:type="paragraph" w:customStyle="1" w:styleId="C487A41952284F58AEF07FF1CF147238">
    <w:name w:val="C487A41952284F58AEF07FF1CF147238"/>
    <w:rsid w:val="00240FA6"/>
  </w:style>
  <w:style w:type="paragraph" w:customStyle="1" w:styleId="C88997D2183D4F2E8651AE98E407E537">
    <w:name w:val="C88997D2183D4F2E8651AE98E407E537"/>
    <w:rsid w:val="00240FA6"/>
  </w:style>
  <w:style w:type="paragraph" w:customStyle="1" w:styleId="F713F3193A604FD8954B39990FD662A5">
    <w:name w:val="F713F3193A604FD8954B39990FD662A5"/>
    <w:rsid w:val="00240FA6"/>
  </w:style>
  <w:style w:type="paragraph" w:customStyle="1" w:styleId="8D7D4F795A3040329A19EA63F356B811">
    <w:name w:val="8D7D4F795A3040329A19EA63F356B811"/>
    <w:rsid w:val="00240FA6"/>
  </w:style>
  <w:style w:type="paragraph" w:customStyle="1" w:styleId="1A968D7F46184C128AC376361F9F1C17">
    <w:name w:val="1A968D7F46184C128AC376361F9F1C17"/>
    <w:rsid w:val="00240FA6"/>
  </w:style>
  <w:style w:type="paragraph" w:customStyle="1" w:styleId="227A00F5673A437AB8CA22FD29244D93">
    <w:name w:val="227A00F5673A437AB8CA22FD29244D93"/>
    <w:rsid w:val="00240FA6"/>
  </w:style>
  <w:style w:type="paragraph" w:customStyle="1" w:styleId="BDFA547F900140D1B4A7EA99A3AA9464">
    <w:name w:val="BDFA547F900140D1B4A7EA99A3AA9464"/>
    <w:rsid w:val="00240FA6"/>
  </w:style>
  <w:style w:type="paragraph" w:customStyle="1" w:styleId="867F4C4BC819489598F416E1EF9661EA">
    <w:name w:val="867F4C4BC819489598F416E1EF9661EA"/>
    <w:rsid w:val="00240FA6"/>
  </w:style>
  <w:style w:type="paragraph" w:customStyle="1" w:styleId="9B0328310C544E58AFA76C5DE8E4C8DC">
    <w:name w:val="9B0328310C544E58AFA76C5DE8E4C8DC"/>
    <w:rsid w:val="00240FA6"/>
  </w:style>
  <w:style w:type="paragraph" w:customStyle="1" w:styleId="B03FCCBBA9004DB092C69B27E27B041B">
    <w:name w:val="B03FCCBBA9004DB092C69B27E27B041B"/>
    <w:rsid w:val="00240FA6"/>
  </w:style>
  <w:style w:type="paragraph" w:customStyle="1" w:styleId="6D9D1E9BCBE84648BA40DB8F5EC56277">
    <w:name w:val="6D9D1E9BCBE84648BA40DB8F5EC56277"/>
    <w:rsid w:val="00240FA6"/>
  </w:style>
  <w:style w:type="paragraph" w:customStyle="1" w:styleId="530D59B1501746B794227921CEA81C0A">
    <w:name w:val="530D59B1501746B794227921CEA81C0A"/>
    <w:rsid w:val="00240FA6"/>
  </w:style>
  <w:style w:type="paragraph" w:customStyle="1" w:styleId="A67CC46F5BCC4A83A686AB0DB29D37A2">
    <w:name w:val="A67CC46F5BCC4A83A686AB0DB29D37A2"/>
    <w:rsid w:val="00240FA6"/>
  </w:style>
  <w:style w:type="paragraph" w:customStyle="1" w:styleId="7A0D567E74364041B3DC94ED67308740">
    <w:name w:val="7A0D567E74364041B3DC94ED67308740"/>
    <w:rsid w:val="00240FA6"/>
  </w:style>
  <w:style w:type="paragraph" w:customStyle="1" w:styleId="1E58179383C1473495EE54AD107F9F201">
    <w:name w:val="1E58179383C1473495EE54AD107F9F20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5B1FB143B2546FDAAA347AD247E3DAE2">
    <w:name w:val="55B1FB143B2546FDAAA347AD247E3DAE2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A7BAD6E6A8A4C1187F239BBA31C50022">
    <w:name w:val="9A7BAD6E6A8A4C1187F239BBA31C50022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6D3F87CE6424D1A94452E8F1B79F75B2">
    <w:name w:val="76D3F87CE6424D1A94452E8F1B79F75B2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47A77047D43A4631A67A15EA6CEE11152">
    <w:name w:val="47A77047D43A4631A67A15EA6CEE11152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1149F7CE59D4FB18EB2DAE8210291901">
    <w:name w:val="71149F7CE59D4FB18EB2DAE821029190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4AAAC4CB70D54256956EDDB926B7CC061">
    <w:name w:val="4AAAC4CB70D54256956EDDB926B7CC06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2A1583BE431D4E52AAC58937E8D84C6B1">
    <w:name w:val="2A1583BE431D4E52AAC58937E8D84C6B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E72178D6D8A4DA4B1E3D008AF8E16C31">
    <w:name w:val="9E72178D6D8A4DA4B1E3D008AF8E16C3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1FF8F6C3097D4A2A8F46AC6071D08B5F1">
    <w:name w:val="1FF8F6C3097D4A2A8F46AC6071D08B5F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A38CC5621284DF4B7858B6E92F73A811">
    <w:name w:val="3A38CC5621284DF4B7858B6E92F73A81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2625CEE87AF4AE198B9D198E7C656771">
    <w:name w:val="82625CEE87AF4AE198B9D198E7C65677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22BBD243E3649B2A94BAC986374CC971">
    <w:name w:val="822BBD243E3649B2A94BAC986374CC97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EA75CB342012450AB9B4B88FFCAF2CBC1">
    <w:name w:val="EA75CB342012450AB9B4B88FFCAF2CBC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6ED02CB7E5C47B78E1968C0569839E01">
    <w:name w:val="96ED02CB7E5C47B78E1968C0569839E0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9BB6D621115486C8063771849086F8C1">
    <w:name w:val="99BB6D621115486C8063771849086F8C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AD540018FA24DEEAC3AA121575D5DE61">
    <w:name w:val="7AD540018FA24DEEAC3AA121575D5DE6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7A5BEE703484B77980853B1D8BF1E921">
    <w:name w:val="37A5BEE703484B77980853B1D8BF1E92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F64ECD7F5B142B2848018CC975A169F1">
    <w:name w:val="3F64ECD7F5B142B2848018CC975A169F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158ED050D4447ADA9A35CC02254B4741">
    <w:name w:val="5158ED050D4447ADA9A35CC02254B474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C7C76F6B772641958BD2D7579EECE52D1">
    <w:name w:val="C7C76F6B772641958BD2D7579EECE52D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E2FD70E4CF894F76941051EC0B0C77431">
    <w:name w:val="E2FD70E4CF894F76941051EC0B0C7743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C487A41952284F58AEF07FF1CF1472381">
    <w:name w:val="C487A41952284F58AEF07FF1CF147238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C88997D2183D4F2E8651AE98E407E5371">
    <w:name w:val="C88997D2183D4F2E8651AE98E407E537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F713F3193A604FD8954B39990FD662A51">
    <w:name w:val="F713F3193A604FD8954B39990FD662A5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D7D4F795A3040329A19EA63F356B8111">
    <w:name w:val="8D7D4F795A3040329A19EA63F356B811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1A968D7F46184C128AC376361F9F1C171">
    <w:name w:val="1A968D7F46184C128AC376361F9F1C17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227A00F5673A437AB8CA22FD29244D931">
    <w:name w:val="227A00F5673A437AB8CA22FD29244D93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BDFA547F900140D1B4A7EA99A3AA94641">
    <w:name w:val="BDFA547F900140D1B4A7EA99A3AA9464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67F4C4BC819489598F416E1EF9661EA1">
    <w:name w:val="867F4C4BC819489598F416E1EF9661EA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B0328310C544E58AFA76C5DE8E4C8DC1">
    <w:name w:val="9B0328310C544E58AFA76C5DE8E4C8DC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B03FCCBBA9004DB092C69B27E27B041B1">
    <w:name w:val="B03FCCBBA9004DB092C69B27E27B041B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6D9D1E9BCBE84648BA40DB8F5EC562771">
    <w:name w:val="6D9D1E9BCBE84648BA40DB8F5EC56277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30D59B1501746B794227921CEA81C0A1">
    <w:name w:val="530D59B1501746B794227921CEA81C0A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A67CC46F5BCC4A83A686AB0DB29D37A21">
    <w:name w:val="A67CC46F5BCC4A83A686AB0DB29D37A2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A0D567E74364041B3DC94ED673087401">
    <w:name w:val="7A0D567E74364041B3DC94ED67308740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1E58179383C1473495EE54AD107F9F202">
    <w:name w:val="1E58179383C1473495EE54AD107F9F20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5B1FB143B2546FDAAA347AD247E3DAE3">
    <w:name w:val="55B1FB143B2546FDAAA347AD247E3DAE3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B4EBAA7B145F4702AC475799E8302F4E">
    <w:name w:val="B4EBAA7B145F4702AC475799E8302F4E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A7BAD6E6A8A4C1187F239BBA31C50023">
    <w:name w:val="9A7BAD6E6A8A4C1187F239BBA31C50023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6D3F87CE6424D1A94452E8F1B79F75B3">
    <w:name w:val="76D3F87CE6424D1A94452E8F1B79F75B3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47A77047D43A4631A67A15EA6CEE11153">
    <w:name w:val="47A77047D43A4631A67A15EA6CEE11153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1149F7CE59D4FB18EB2DAE8210291902">
    <w:name w:val="71149F7CE59D4FB18EB2DAE821029190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4AAAC4CB70D54256956EDDB926B7CC062">
    <w:name w:val="4AAAC4CB70D54256956EDDB926B7CC06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2A1583BE431D4E52AAC58937E8D84C6B2">
    <w:name w:val="2A1583BE431D4E52AAC58937E8D84C6B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E72178D6D8A4DA4B1E3D008AF8E16C32">
    <w:name w:val="9E72178D6D8A4DA4B1E3D008AF8E16C3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1FF8F6C3097D4A2A8F46AC6071D08B5F2">
    <w:name w:val="1FF8F6C3097D4A2A8F46AC6071D08B5F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A38CC5621284DF4B7858B6E92F73A812">
    <w:name w:val="3A38CC5621284DF4B7858B6E92F73A81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2625CEE87AF4AE198B9D198E7C656772">
    <w:name w:val="82625CEE87AF4AE198B9D198E7C65677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22BBD243E3649B2A94BAC986374CC972">
    <w:name w:val="822BBD243E3649B2A94BAC986374CC97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EA75CB342012450AB9B4B88FFCAF2CBC2">
    <w:name w:val="EA75CB342012450AB9B4B88FFCAF2CBC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6ED02CB7E5C47B78E1968C0569839E02">
    <w:name w:val="96ED02CB7E5C47B78E1968C0569839E0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9BB6D621115486C8063771849086F8C2">
    <w:name w:val="99BB6D621115486C8063771849086F8C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AD540018FA24DEEAC3AA121575D5DE62">
    <w:name w:val="7AD540018FA24DEEAC3AA121575D5DE6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7A5BEE703484B77980853B1D8BF1E922">
    <w:name w:val="37A5BEE703484B77980853B1D8BF1E92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F64ECD7F5B142B2848018CC975A169F2">
    <w:name w:val="3F64ECD7F5B142B2848018CC975A169F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158ED050D4447ADA9A35CC02254B4742">
    <w:name w:val="5158ED050D4447ADA9A35CC02254B474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C7C76F6B772641958BD2D7579EECE52D2">
    <w:name w:val="C7C76F6B772641958BD2D7579EECE52D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E2FD70E4CF894F76941051EC0B0C77432">
    <w:name w:val="E2FD70E4CF894F76941051EC0B0C7743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C487A41952284F58AEF07FF1CF1472382">
    <w:name w:val="C487A41952284F58AEF07FF1CF147238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C88997D2183D4F2E8651AE98E407E5372">
    <w:name w:val="C88997D2183D4F2E8651AE98E407E537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F713F3193A604FD8954B39990FD662A52">
    <w:name w:val="F713F3193A604FD8954B39990FD662A5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D7D4F795A3040329A19EA63F356B8112">
    <w:name w:val="8D7D4F795A3040329A19EA63F356B811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1A968D7F46184C128AC376361F9F1C172">
    <w:name w:val="1A968D7F46184C128AC376361F9F1C17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227A00F5673A437AB8CA22FD29244D932">
    <w:name w:val="227A00F5673A437AB8CA22FD29244D93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BDFA547F900140D1B4A7EA99A3AA94642">
    <w:name w:val="BDFA547F900140D1B4A7EA99A3AA9464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67F4C4BC819489598F416E1EF9661EA2">
    <w:name w:val="867F4C4BC819489598F416E1EF9661EA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B0328310C544E58AFA76C5DE8E4C8DC2">
    <w:name w:val="9B0328310C544E58AFA76C5DE8E4C8DC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B03FCCBBA9004DB092C69B27E27B041B2">
    <w:name w:val="B03FCCBBA9004DB092C69B27E27B041B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6D9D1E9BCBE84648BA40DB8F5EC562772">
    <w:name w:val="6D9D1E9BCBE84648BA40DB8F5EC56277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30D59B1501746B794227921CEA81C0A2">
    <w:name w:val="530D59B1501746B794227921CEA81C0A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A67CC46F5BCC4A83A686AB0DB29D37A22">
    <w:name w:val="A67CC46F5BCC4A83A686AB0DB29D37A2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A0D567E74364041B3DC94ED673087402">
    <w:name w:val="7A0D567E74364041B3DC94ED673087402"/>
    <w:rsid w:val="00C566E1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10244-3F56-4BDC-B25B-7EA92126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Formulaire</Template>
  <TotalTime>70</TotalTime>
  <Pages>4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Branch passport notification</vt:lpstr>
    </vt:vector>
  </TitlesOfParts>
  <Company>CSSF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Branch passport notification</dc:title>
  <dc:subject/>
  <dc:creator>CSSF</dc:creator>
  <cp:keywords/>
  <dc:description/>
  <cp:lastModifiedBy>SG</cp:lastModifiedBy>
  <cp:revision>17</cp:revision>
  <cp:lastPrinted>2018-05-28T13:29:00Z</cp:lastPrinted>
  <dcterms:created xsi:type="dcterms:W3CDTF">2018-05-28T12:30:00Z</dcterms:created>
  <dcterms:modified xsi:type="dcterms:W3CDTF">2018-05-29T11:32:00Z</dcterms:modified>
</cp:coreProperties>
</file>