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0F" w:rsidRPr="00085ADD" w:rsidRDefault="00633E0F" w:rsidP="00085ADD">
      <w:pPr>
        <w:pStyle w:val="AIFMNORMAL"/>
        <w:pBdr>
          <w:top w:val="single" w:sz="4" w:space="1" w:color="auto"/>
          <w:left w:val="single" w:sz="4" w:space="4" w:color="auto"/>
          <w:bottom w:val="single" w:sz="4" w:space="1" w:color="auto"/>
          <w:right w:val="single" w:sz="4" w:space="4" w:color="auto"/>
        </w:pBdr>
        <w:shd w:val="clear" w:color="auto" w:fill="115E67"/>
        <w:tabs>
          <w:tab w:val="clear" w:pos="2410"/>
          <w:tab w:val="clear" w:pos="2552"/>
        </w:tabs>
        <w:ind w:left="0" w:right="72"/>
        <w:jc w:val="center"/>
        <w:rPr>
          <w:rFonts w:ascii="Verdana" w:hAnsi="Verdana"/>
          <w:color w:val="FFFFFF"/>
          <w:sz w:val="28"/>
          <w:szCs w:val="28"/>
        </w:rPr>
      </w:pPr>
      <w:r w:rsidRPr="00085ADD">
        <w:rPr>
          <w:rFonts w:ascii="Verdana" w:hAnsi="Verdana"/>
          <w:color w:val="FFFFFF"/>
          <w:sz w:val="28"/>
          <w:szCs w:val="28"/>
        </w:rPr>
        <w:t>DECLARATION</w:t>
      </w:r>
      <w:r w:rsidR="00CC20B7" w:rsidRPr="00085ADD">
        <w:rPr>
          <w:rFonts w:ascii="Verdana" w:hAnsi="Verdana"/>
          <w:color w:val="FFFFFF"/>
          <w:sz w:val="28"/>
          <w:szCs w:val="28"/>
        </w:rPr>
        <w:t xml:space="preserve"> FOR A FULLY LICENSED AIFM</w:t>
      </w:r>
    </w:p>
    <w:p w:rsidR="00B851BA" w:rsidRPr="00085ADD" w:rsidRDefault="00B851BA" w:rsidP="00085ADD">
      <w:pPr>
        <w:pStyle w:val="AIFMNORMAL"/>
        <w:tabs>
          <w:tab w:val="clear" w:pos="2410"/>
          <w:tab w:val="clear" w:pos="2552"/>
        </w:tabs>
        <w:spacing w:before="240" w:after="120" w:line="240" w:lineRule="exact"/>
        <w:ind w:left="0" w:right="74"/>
        <w:rPr>
          <w:rFonts w:ascii="Verdana" w:hAnsi="Verdana"/>
        </w:rPr>
      </w:pPr>
      <w:r w:rsidRPr="00085ADD">
        <w:rPr>
          <w:rFonts w:ascii="Verdana" w:hAnsi="Verdana"/>
        </w:rPr>
        <w:t>We, the undersigned, on behalf of</w:t>
      </w:r>
      <w:r w:rsidR="00592569" w:rsidRPr="00085ADD">
        <w:rPr>
          <w:rFonts w:ascii="Verdana" w:hAnsi="Verdana"/>
        </w:rPr>
        <w:t xml:space="preserve"> </w:t>
      </w:r>
      <w:bookmarkStart w:id="0" w:name="Text8"/>
      <w:r w:rsidR="00592569" w:rsidRPr="00085ADD">
        <w:rPr>
          <w:rFonts w:ascii="Verdana" w:hAnsi="Verdana"/>
          <w:i/>
        </w:rPr>
        <w:fldChar w:fldCharType="begin">
          <w:ffData>
            <w:name w:val="Text8"/>
            <w:enabled/>
            <w:calcOnExit w:val="0"/>
            <w:textInput>
              <w:default w:val="please indicate the full name of the Applicant AIFM here"/>
            </w:textInput>
          </w:ffData>
        </w:fldChar>
      </w:r>
      <w:r w:rsidR="00592569" w:rsidRPr="00085ADD">
        <w:rPr>
          <w:rFonts w:ascii="Verdana" w:hAnsi="Verdana"/>
          <w:i/>
        </w:rPr>
        <w:instrText xml:space="preserve"> FORMTEXT </w:instrText>
      </w:r>
      <w:r w:rsidR="00592569" w:rsidRPr="00085ADD">
        <w:rPr>
          <w:rFonts w:ascii="Verdana" w:hAnsi="Verdana"/>
          <w:i/>
        </w:rPr>
      </w:r>
      <w:r w:rsidR="00592569" w:rsidRPr="00085ADD">
        <w:rPr>
          <w:rFonts w:ascii="Verdana" w:hAnsi="Verdana"/>
          <w:i/>
        </w:rPr>
        <w:fldChar w:fldCharType="separate"/>
      </w:r>
      <w:bookmarkStart w:id="1" w:name="_GoBack"/>
      <w:r w:rsidR="00592569" w:rsidRPr="00085ADD">
        <w:rPr>
          <w:rFonts w:ascii="Verdana" w:hAnsi="Verdana"/>
          <w:i/>
          <w:noProof/>
        </w:rPr>
        <w:t>please indicate the full name of the Applicant AIFM here</w:t>
      </w:r>
      <w:bookmarkEnd w:id="1"/>
      <w:r w:rsidR="00592569" w:rsidRPr="00085ADD">
        <w:rPr>
          <w:rFonts w:ascii="Verdana" w:hAnsi="Verdana"/>
          <w:i/>
        </w:rPr>
        <w:fldChar w:fldCharType="end"/>
      </w:r>
      <w:bookmarkEnd w:id="0"/>
      <w:r w:rsidRPr="00085ADD">
        <w:rPr>
          <w:rFonts w:ascii="Verdana" w:hAnsi="Verdana"/>
        </w:rPr>
        <w:t>, hereby apply for authorisation as Alternative Investment Fund Manager (AIFM) in accordance with Chapter 2 of the AIFM law.</w:t>
      </w:r>
    </w:p>
    <w:p w:rsidR="00B851BA" w:rsidRPr="00085ADD" w:rsidRDefault="00B851BA" w:rsidP="00633E0F">
      <w:pPr>
        <w:pStyle w:val="AIFMNORMAL"/>
        <w:tabs>
          <w:tab w:val="clear" w:pos="2410"/>
          <w:tab w:val="clear" w:pos="2552"/>
        </w:tabs>
        <w:ind w:left="0" w:right="72"/>
        <w:rPr>
          <w:rFonts w:ascii="Verdana" w:hAnsi="Verdana"/>
        </w:rPr>
      </w:pPr>
      <w:r w:rsidRPr="00085ADD">
        <w:rPr>
          <w:rFonts w:ascii="Verdana" w:hAnsi="Verdana"/>
        </w:rPr>
        <w:t xml:space="preserve">We confirm that we have fully completed and truthfully answered all questions </w:t>
      </w:r>
      <w:r w:rsidR="00633E0F" w:rsidRPr="00085ADD">
        <w:rPr>
          <w:rFonts w:ascii="Verdana" w:hAnsi="Verdana"/>
        </w:rPr>
        <w:t>in</w:t>
      </w:r>
      <w:r w:rsidRPr="00085ADD">
        <w:rPr>
          <w:rFonts w:ascii="Verdana" w:hAnsi="Verdana"/>
        </w:rPr>
        <w:t xml:space="preserve"> th</w:t>
      </w:r>
      <w:r w:rsidR="00633E0F" w:rsidRPr="00085ADD">
        <w:rPr>
          <w:rFonts w:ascii="Verdana" w:hAnsi="Verdana"/>
        </w:rPr>
        <w:t>e</w:t>
      </w:r>
      <w:r w:rsidRPr="00085ADD">
        <w:rPr>
          <w:rFonts w:ascii="Verdana" w:hAnsi="Verdana"/>
        </w:rPr>
        <w:t xml:space="preserve"> application </w:t>
      </w:r>
      <w:r w:rsidR="00633E0F" w:rsidRPr="00085ADD">
        <w:rPr>
          <w:rFonts w:ascii="Verdana" w:hAnsi="Verdana"/>
        </w:rPr>
        <w:t>worksheet and in the appendixes</w:t>
      </w:r>
      <w:r w:rsidRPr="00085ADD">
        <w:rPr>
          <w:rFonts w:ascii="Verdana" w:hAnsi="Verdana"/>
        </w:rPr>
        <w:t xml:space="preserve"> and that we will promptly notify the CSSF of any material changes to the organisation of our business on which this authorisation is based, and specifically any material changes to the information provided as part of this application.</w:t>
      </w:r>
    </w:p>
    <w:p w:rsidR="00633E0F" w:rsidRPr="00085ADD" w:rsidRDefault="00633E0F" w:rsidP="00085ADD">
      <w:pPr>
        <w:pStyle w:val="AIFMNORMAL"/>
        <w:tabs>
          <w:tab w:val="clear" w:pos="2410"/>
          <w:tab w:val="clear" w:pos="2552"/>
        </w:tabs>
        <w:spacing w:before="240" w:after="240" w:line="240" w:lineRule="exact"/>
        <w:ind w:left="0" w:right="74"/>
        <w:rPr>
          <w:rFonts w:ascii="Verdana" w:hAnsi="Verdana"/>
          <w:u w:val="single"/>
        </w:rPr>
      </w:pPr>
      <w:r w:rsidRPr="00085ADD">
        <w:rPr>
          <w:rFonts w:ascii="Verdana" w:hAnsi="Verdana"/>
        </w:rPr>
        <w:t>Name:</w:t>
      </w:r>
      <w:r w:rsidR="005750DA" w:rsidRPr="00085ADD">
        <w:rPr>
          <w:rFonts w:ascii="Verdana" w:hAnsi="Verdana"/>
        </w:rPr>
        <w:t xml:space="preserve"> </w:t>
      </w:r>
      <w:r w:rsidR="00592569" w:rsidRPr="00085ADD">
        <w:rPr>
          <w:rFonts w:ascii="Verdana" w:hAnsi="Verdana"/>
        </w:rPr>
        <w:fldChar w:fldCharType="begin">
          <w:ffData>
            <w:name w:val=""/>
            <w:enabled/>
            <w:calcOnExit w:val="0"/>
            <w:textInput/>
          </w:ffData>
        </w:fldChar>
      </w:r>
      <w:r w:rsidR="00592569" w:rsidRPr="00085ADD">
        <w:rPr>
          <w:rFonts w:ascii="Verdana" w:hAnsi="Verdana"/>
        </w:rPr>
        <w:instrText xml:space="preserve"> FORMTEXT </w:instrText>
      </w:r>
      <w:r w:rsidR="00592569" w:rsidRPr="00085ADD">
        <w:rPr>
          <w:rFonts w:ascii="Verdana" w:hAnsi="Verdana"/>
        </w:rPr>
      </w:r>
      <w:r w:rsidR="00592569" w:rsidRPr="00085ADD">
        <w:rPr>
          <w:rFonts w:ascii="Verdana" w:hAnsi="Verdana"/>
        </w:rPr>
        <w:fldChar w:fldCharType="separate"/>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rPr>
        <w:fldChar w:fldCharType="end"/>
      </w:r>
    </w:p>
    <w:p w:rsidR="00633E0F" w:rsidRPr="00085ADD" w:rsidRDefault="00085ADD" w:rsidP="00085ADD">
      <w:pPr>
        <w:pStyle w:val="AIFMNORMAL"/>
        <w:tabs>
          <w:tab w:val="clear" w:pos="2410"/>
          <w:tab w:val="clear" w:pos="2552"/>
        </w:tabs>
        <w:spacing w:before="240" w:after="240" w:line="240" w:lineRule="exact"/>
        <w:ind w:left="0" w:right="72"/>
        <w:rPr>
          <w:rFonts w:ascii="Verdana" w:hAnsi="Verdana"/>
        </w:rPr>
      </w:pPr>
      <w:r>
        <w:rPr>
          <w:rFonts w:ascii="Verdana" w:hAnsi="Verdana"/>
        </w:rPr>
        <w:t>P</w:t>
      </w:r>
      <w:r w:rsidR="00633E0F" w:rsidRPr="00085ADD">
        <w:rPr>
          <w:rFonts w:ascii="Verdana" w:hAnsi="Verdana"/>
        </w:rPr>
        <w:t xml:space="preserve">osition: </w:t>
      </w:r>
      <w:r w:rsidR="00592569" w:rsidRPr="00085ADD">
        <w:rPr>
          <w:rFonts w:ascii="Verdana" w:hAnsi="Verdana"/>
        </w:rPr>
        <w:fldChar w:fldCharType="begin">
          <w:ffData>
            <w:name w:val=""/>
            <w:enabled/>
            <w:calcOnExit w:val="0"/>
            <w:textInput/>
          </w:ffData>
        </w:fldChar>
      </w:r>
      <w:r w:rsidR="00592569" w:rsidRPr="00085ADD">
        <w:rPr>
          <w:rFonts w:ascii="Verdana" w:hAnsi="Verdana"/>
        </w:rPr>
        <w:instrText xml:space="preserve"> FORMTEXT </w:instrText>
      </w:r>
      <w:r w:rsidR="00592569" w:rsidRPr="00085ADD">
        <w:rPr>
          <w:rFonts w:ascii="Verdana" w:hAnsi="Verdana"/>
        </w:rPr>
      </w:r>
      <w:r w:rsidR="00592569" w:rsidRPr="00085ADD">
        <w:rPr>
          <w:rFonts w:ascii="Verdana" w:hAnsi="Verdana"/>
        </w:rPr>
        <w:fldChar w:fldCharType="separate"/>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rPr>
        <w:fldChar w:fldCharType="end"/>
      </w:r>
    </w:p>
    <w:p w:rsidR="00B851BA" w:rsidRPr="00085ADD" w:rsidRDefault="00633E0F" w:rsidP="00085ADD">
      <w:pPr>
        <w:pStyle w:val="AIFMNORMAL"/>
        <w:tabs>
          <w:tab w:val="clear" w:pos="2410"/>
          <w:tab w:val="clear" w:pos="2552"/>
          <w:tab w:val="left" w:pos="3544"/>
        </w:tabs>
        <w:spacing w:before="240" w:after="240" w:line="240" w:lineRule="exact"/>
        <w:ind w:left="0" w:right="74"/>
        <w:rPr>
          <w:rFonts w:ascii="Verdana" w:hAnsi="Verdana"/>
        </w:rPr>
      </w:pPr>
      <w:r w:rsidRPr="00085ADD">
        <w:rPr>
          <w:rFonts w:ascii="Verdana" w:hAnsi="Verdana"/>
        </w:rPr>
        <w:t>Date:</w:t>
      </w:r>
      <w:r w:rsidR="00592569" w:rsidRPr="00085ADD">
        <w:rPr>
          <w:rFonts w:ascii="Verdana" w:hAnsi="Verdana"/>
        </w:rPr>
        <w:t xml:space="preserve"> </w:t>
      </w:r>
      <w:r w:rsidR="00592569" w:rsidRPr="00085ADD">
        <w:rPr>
          <w:rFonts w:ascii="Verdana" w:hAnsi="Verdana"/>
        </w:rPr>
        <w:fldChar w:fldCharType="begin">
          <w:ffData>
            <w:name w:val=""/>
            <w:enabled/>
            <w:calcOnExit w:val="0"/>
            <w:textInput/>
          </w:ffData>
        </w:fldChar>
      </w:r>
      <w:r w:rsidR="00592569" w:rsidRPr="00085ADD">
        <w:rPr>
          <w:rFonts w:ascii="Verdana" w:hAnsi="Verdana"/>
        </w:rPr>
        <w:instrText xml:space="preserve"> FORMTEXT </w:instrText>
      </w:r>
      <w:r w:rsidR="00592569" w:rsidRPr="00085ADD">
        <w:rPr>
          <w:rFonts w:ascii="Verdana" w:hAnsi="Verdana"/>
        </w:rPr>
      </w:r>
      <w:r w:rsidR="00592569" w:rsidRPr="00085ADD">
        <w:rPr>
          <w:rFonts w:ascii="Verdana" w:hAnsi="Verdana"/>
        </w:rPr>
        <w:fldChar w:fldCharType="separate"/>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rPr>
        <w:fldChar w:fldCharType="end"/>
      </w:r>
      <w:r w:rsidR="00085ADD">
        <w:rPr>
          <w:rFonts w:ascii="Verdana" w:hAnsi="Verdana"/>
        </w:rPr>
        <w:tab/>
      </w:r>
      <w:r w:rsidR="00085ADD">
        <w:rPr>
          <w:rFonts w:ascii="Verdana" w:hAnsi="Verdana"/>
        </w:rPr>
        <w:tab/>
      </w:r>
      <w:r w:rsidR="00B851BA" w:rsidRPr="00085ADD">
        <w:rPr>
          <w:rFonts w:ascii="Verdana" w:hAnsi="Verdana"/>
        </w:rPr>
        <w:t>Signature:</w:t>
      </w:r>
      <w:r w:rsidR="00592569" w:rsidRPr="00085ADD">
        <w:rPr>
          <w:rFonts w:ascii="Verdana" w:hAnsi="Verdana"/>
        </w:rPr>
        <w:t xml:space="preserve"> </w:t>
      </w:r>
      <w:r w:rsidR="00592569" w:rsidRPr="00085ADD">
        <w:rPr>
          <w:rFonts w:ascii="Verdana" w:hAnsi="Verdana"/>
        </w:rPr>
        <w:fldChar w:fldCharType="begin">
          <w:ffData>
            <w:name w:val=""/>
            <w:enabled/>
            <w:calcOnExit w:val="0"/>
            <w:textInput/>
          </w:ffData>
        </w:fldChar>
      </w:r>
      <w:r w:rsidR="00592569" w:rsidRPr="00085ADD">
        <w:rPr>
          <w:rFonts w:ascii="Verdana" w:hAnsi="Verdana"/>
        </w:rPr>
        <w:instrText xml:space="preserve"> FORMTEXT </w:instrText>
      </w:r>
      <w:r w:rsidR="00592569" w:rsidRPr="00085ADD">
        <w:rPr>
          <w:rFonts w:ascii="Verdana" w:hAnsi="Verdana"/>
        </w:rPr>
      </w:r>
      <w:r w:rsidR="00592569" w:rsidRPr="00085ADD">
        <w:rPr>
          <w:rFonts w:ascii="Verdana" w:hAnsi="Verdana"/>
        </w:rPr>
        <w:fldChar w:fldCharType="separate"/>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rPr>
        <w:fldChar w:fldCharType="end"/>
      </w:r>
    </w:p>
    <w:p w:rsidR="00234418" w:rsidRPr="00085ADD" w:rsidRDefault="00234418" w:rsidP="00085ADD">
      <w:pPr>
        <w:pStyle w:val="AIFMNORMAL"/>
        <w:pBdr>
          <w:top w:val="single" w:sz="8" w:space="12" w:color="7FA9AE"/>
        </w:pBdr>
        <w:tabs>
          <w:tab w:val="clear" w:pos="2410"/>
          <w:tab w:val="clear" w:pos="2552"/>
        </w:tabs>
        <w:spacing w:before="240" w:after="240" w:line="240" w:lineRule="atLeast"/>
        <w:ind w:left="0" w:right="74"/>
        <w:rPr>
          <w:rFonts w:ascii="Verdana" w:hAnsi="Verdana"/>
          <w:u w:val="single"/>
        </w:rPr>
      </w:pPr>
      <w:r w:rsidRPr="00085ADD">
        <w:rPr>
          <w:rFonts w:ascii="Verdana" w:hAnsi="Verdana"/>
        </w:rPr>
        <w:t>Name:</w:t>
      </w:r>
      <w:r w:rsidR="00592569" w:rsidRPr="00085ADD">
        <w:rPr>
          <w:rFonts w:ascii="Verdana" w:hAnsi="Verdana"/>
        </w:rPr>
        <w:t xml:space="preserve"> </w:t>
      </w:r>
      <w:r w:rsidR="00592569" w:rsidRPr="00085ADD">
        <w:rPr>
          <w:rFonts w:ascii="Verdana" w:hAnsi="Verdana"/>
        </w:rPr>
        <w:fldChar w:fldCharType="begin">
          <w:ffData>
            <w:name w:val=""/>
            <w:enabled/>
            <w:calcOnExit w:val="0"/>
            <w:textInput/>
          </w:ffData>
        </w:fldChar>
      </w:r>
      <w:r w:rsidR="00592569" w:rsidRPr="00085ADD">
        <w:rPr>
          <w:rFonts w:ascii="Verdana" w:hAnsi="Verdana"/>
        </w:rPr>
        <w:instrText xml:space="preserve"> FORMTEXT </w:instrText>
      </w:r>
      <w:r w:rsidR="00592569" w:rsidRPr="00085ADD">
        <w:rPr>
          <w:rFonts w:ascii="Verdana" w:hAnsi="Verdana"/>
        </w:rPr>
      </w:r>
      <w:r w:rsidR="00592569" w:rsidRPr="00085ADD">
        <w:rPr>
          <w:rFonts w:ascii="Verdana" w:hAnsi="Verdana"/>
        </w:rPr>
        <w:fldChar w:fldCharType="separate"/>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rPr>
        <w:fldChar w:fldCharType="end"/>
      </w:r>
      <w:r w:rsidRPr="00085ADD">
        <w:rPr>
          <w:rFonts w:ascii="Verdana" w:hAnsi="Verdana"/>
          <w:u w:val="single"/>
        </w:rPr>
        <w:t xml:space="preserve">        </w:t>
      </w:r>
      <w:r w:rsidR="00085ADD">
        <w:rPr>
          <w:rFonts w:ascii="Verdana" w:hAnsi="Verdana"/>
          <w:u w:val="single"/>
        </w:rPr>
        <w:t xml:space="preserve">      </w:t>
      </w:r>
    </w:p>
    <w:p w:rsidR="00234418" w:rsidRPr="00085ADD" w:rsidRDefault="00234418" w:rsidP="00085ADD">
      <w:pPr>
        <w:pStyle w:val="AIFMNORMAL"/>
        <w:tabs>
          <w:tab w:val="clear" w:pos="2410"/>
          <w:tab w:val="clear" w:pos="2552"/>
        </w:tabs>
        <w:spacing w:before="240" w:after="240" w:line="240" w:lineRule="exact"/>
        <w:ind w:left="0" w:right="74"/>
        <w:rPr>
          <w:rFonts w:ascii="Verdana" w:hAnsi="Verdana"/>
        </w:rPr>
      </w:pPr>
      <w:r w:rsidRPr="00085ADD">
        <w:rPr>
          <w:rFonts w:ascii="Verdana" w:hAnsi="Verdana"/>
        </w:rPr>
        <w:t>Position:</w:t>
      </w:r>
      <w:r w:rsidR="00592569" w:rsidRPr="00085ADD">
        <w:rPr>
          <w:rFonts w:ascii="Verdana" w:hAnsi="Verdana"/>
        </w:rPr>
        <w:t xml:space="preserve"> </w:t>
      </w:r>
      <w:r w:rsidR="00592569" w:rsidRPr="00085ADD">
        <w:rPr>
          <w:rFonts w:ascii="Verdana" w:hAnsi="Verdana"/>
        </w:rPr>
        <w:fldChar w:fldCharType="begin">
          <w:ffData>
            <w:name w:val=""/>
            <w:enabled/>
            <w:calcOnExit w:val="0"/>
            <w:textInput/>
          </w:ffData>
        </w:fldChar>
      </w:r>
      <w:r w:rsidR="00592569" w:rsidRPr="00085ADD">
        <w:rPr>
          <w:rFonts w:ascii="Verdana" w:hAnsi="Verdana"/>
        </w:rPr>
        <w:instrText xml:space="preserve"> FORMTEXT </w:instrText>
      </w:r>
      <w:r w:rsidR="00592569" w:rsidRPr="00085ADD">
        <w:rPr>
          <w:rFonts w:ascii="Verdana" w:hAnsi="Verdana"/>
        </w:rPr>
      </w:r>
      <w:r w:rsidR="00592569" w:rsidRPr="00085ADD">
        <w:rPr>
          <w:rFonts w:ascii="Verdana" w:hAnsi="Verdana"/>
        </w:rPr>
        <w:fldChar w:fldCharType="separate"/>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rPr>
        <w:fldChar w:fldCharType="end"/>
      </w:r>
      <w:r w:rsidRPr="00085ADD">
        <w:rPr>
          <w:rFonts w:ascii="Verdana" w:hAnsi="Verdana"/>
        </w:rPr>
        <w:t xml:space="preserve">  </w:t>
      </w:r>
    </w:p>
    <w:p w:rsidR="00B851BA" w:rsidRPr="00085ADD" w:rsidRDefault="00234418" w:rsidP="00085ADD">
      <w:pPr>
        <w:pStyle w:val="AIFMNORMAL"/>
        <w:pBdr>
          <w:bottom w:val="single" w:sz="8" w:space="12" w:color="7FA9AE"/>
        </w:pBdr>
        <w:tabs>
          <w:tab w:val="clear" w:pos="2410"/>
          <w:tab w:val="clear" w:pos="2552"/>
          <w:tab w:val="left" w:pos="3402"/>
        </w:tabs>
        <w:spacing w:before="240" w:after="240" w:line="240" w:lineRule="exact"/>
        <w:ind w:left="0" w:right="74"/>
        <w:rPr>
          <w:rFonts w:ascii="Verdana" w:hAnsi="Verdana"/>
        </w:rPr>
      </w:pPr>
      <w:r w:rsidRPr="00085ADD">
        <w:rPr>
          <w:rFonts w:ascii="Verdana" w:hAnsi="Verdana"/>
        </w:rPr>
        <w:t>Date:</w:t>
      </w:r>
      <w:r w:rsidR="00592569" w:rsidRPr="00085ADD">
        <w:rPr>
          <w:rFonts w:ascii="Verdana" w:hAnsi="Verdana"/>
        </w:rPr>
        <w:t xml:space="preserve"> </w:t>
      </w:r>
      <w:r w:rsidR="00592569" w:rsidRPr="00085ADD">
        <w:rPr>
          <w:rFonts w:ascii="Verdana" w:hAnsi="Verdana"/>
        </w:rPr>
        <w:fldChar w:fldCharType="begin">
          <w:ffData>
            <w:name w:val=""/>
            <w:enabled/>
            <w:calcOnExit w:val="0"/>
            <w:textInput/>
          </w:ffData>
        </w:fldChar>
      </w:r>
      <w:r w:rsidR="00592569" w:rsidRPr="00085ADD">
        <w:rPr>
          <w:rFonts w:ascii="Verdana" w:hAnsi="Verdana"/>
        </w:rPr>
        <w:instrText xml:space="preserve"> FORMTEXT </w:instrText>
      </w:r>
      <w:r w:rsidR="00592569" w:rsidRPr="00085ADD">
        <w:rPr>
          <w:rFonts w:ascii="Verdana" w:hAnsi="Verdana"/>
        </w:rPr>
      </w:r>
      <w:r w:rsidR="00592569" w:rsidRPr="00085ADD">
        <w:rPr>
          <w:rFonts w:ascii="Verdana" w:hAnsi="Verdana"/>
        </w:rPr>
        <w:fldChar w:fldCharType="separate"/>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rPr>
        <w:fldChar w:fldCharType="end"/>
      </w:r>
      <w:r w:rsidR="00085ADD">
        <w:rPr>
          <w:rFonts w:ascii="Verdana" w:hAnsi="Verdana"/>
        </w:rPr>
        <w:tab/>
      </w:r>
      <w:r w:rsidR="00085ADD">
        <w:rPr>
          <w:rFonts w:ascii="Verdana" w:hAnsi="Verdana"/>
        </w:rPr>
        <w:tab/>
      </w:r>
      <w:r w:rsidRPr="00085ADD">
        <w:rPr>
          <w:rFonts w:ascii="Verdana" w:hAnsi="Verdana"/>
        </w:rPr>
        <w:t>Signature:</w:t>
      </w:r>
      <w:r w:rsidR="00592569" w:rsidRPr="00085ADD">
        <w:rPr>
          <w:rFonts w:ascii="Verdana" w:hAnsi="Verdana"/>
        </w:rPr>
        <w:t xml:space="preserve"> </w:t>
      </w:r>
      <w:r w:rsidR="00592569" w:rsidRPr="00085ADD">
        <w:rPr>
          <w:rFonts w:ascii="Verdana" w:hAnsi="Verdana"/>
        </w:rPr>
        <w:fldChar w:fldCharType="begin">
          <w:ffData>
            <w:name w:val=""/>
            <w:enabled/>
            <w:calcOnExit w:val="0"/>
            <w:textInput/>
          </w:ffData>
        </w:fldChar>
      </w:r>
      <w:r w:rsidR="00592569" w:rsidRPr="00085ADD">
        <w:rPr>
          <w:rFonts w:ascii="Verdana" w:hAnsi="Verdana"/>
        </w:rPr>
        <w:instrText xml:space="preserve"> FORMTEXT </w:instrText>
      </w:r>
      <w:r w:rsidR="00592569" w:rsidRPr="00085ADD">
        <w:rPr>
          <w:rFonts w:ascii="Verdana" w:hAnsi="Verdana"/>
        </w:rPr>
      </w:r>
      <w:r w:rsidR="00592569" w:rsidRPr="00085ADD">
        <w:rPr>
          <w:rFonts w:ascii="Verdana" w:hAnsi="Verdana"/>
        </w:rPr>
        <w:fldChar w:fldCharType="separate"/>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noProof/>
        </w:rPr>
        <w:t> </w:t>
      </w:r>
      <w:r w:rsidR="00592569" w:rsidRPr="00085ADD">
        <w:rPr>
          <w:rFonts w:ascii="Verdana" w:hAnsi="Verdana"/>
        </w:rPr>
        <w:fldChar w:fldCharType="end"/>
      </w:r>
    </w:p>
    <w:sectPr w:rsidR="00B851BA" w:rsidRPr="00085ADD" w:rsidSect="00085ADD">
      <w:headerReference w:type="default" r:id="rId6"/>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871" w:rsidRDefault="00B23871" w:rsidP="00085ADD">
      <w:r>
        <w:separator/>
      </w:r>
    </w:p>
  </w:endnote>
  <w:endnote w:type="continuationSeparator" w:id="0">
    <w:p w:rsidR="00B23871" w:rsidRDefault="00B23871" w:rsidP="0008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871" w:rsidRDefault="00B23871" w:rsidP="00085ADD">
      <w:r>
        <w:separator/>
      </w:r>
    </w:p>
  </w:footnote>
  <w:footnote w:type="continuationSeparator" w:id="0">
    <w:p w:rsidR="00B23871" w:rsidRDefault="00B23871" w:rsidP="0008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ADD" w:rsidRDefault="00963D8C" w:rsidP="00085ADD">
    <w:pPr>
      <w:pStyle w:val="Header"/>
      <w:ind w:left="142"/>
    </w:pPr>
    <w:r>
      <w:rPr>
        <w:noProof/>
      </w:rPr>
      <w:drawing>
        <wp:anchor distT="0" distB="0" distL="114300" distR="114300" simplePos="0" relativeHeight="251657728" behindDoc="1" locked="0" layoutInCell="1" allowOverlap="1">
          <wp:simplePos x="0" y="0"/>
          <wp:positionH relativeFrom="column">
            <wp:posOffset>-903605</wp:posOffset>
          </wp:positionH>
          <wp:positionV relativeFrom="paragraph">
            <wp:posOffset>481965</wp:posOffset>
          </wp:positionV>
          <wp:extent cx="690245" cy="833310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245" cy="8333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1eeho17XswpnEPdI/Twsmmpmb3mQPXanxjz1Q1y6MtGHUQMdr5nd3t+TFxqkbYGx+RtkTFv4TgX1Sn5D3GdxA==" w:salt="CF8fcpJga1PpY7E1LVq2/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BA"/>
    <w:rsid w:val="00085ADD"/>
    <w:rsid w:val="00147849"/>
    <w:rsid w:val="001B23A6"/>
    <w:rsid w:val="001C6412"/>
    <w:rsid w:val="00234418"/>
    <w:rsid w:val="005750DA"/>
    <w:rsid w:val="00592569"/>
    <w:rsid w:val="005F167A"/>
    <w:rsid w:val="00630069"/>
    <w:rsid w:val="00633E0F"/>
    <w:rsid w:val="006D69E4"/>
    <w:rsid w:val="00817484"/>
    <w:rsid w:val="008E0815"/>
    <w:rsid w:val="00963D8C"/>
    <w:rsid w:val="00B23871"/>
    <w:rsid w:val="00B851BA"/>
    <w:rsid w:val="00BA42B5"/>
    <w:rsid w:val="00C30894"/>
    <w:rsid w:val="00CC20B7"/>
    <w:rsid w:val="00CE0301"/>
    <w:rsid w:val="00E2236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5E6F25-8B86-4466-B4F2-C0B3293A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Heading1">
    <w:name w:val="heading 1"/>
    <w:basedOn w:val="Normal"/>
    <w:next w:val="Normal"/>
    <w:qFormat/>
    <w:rsid w:val="00B851BA"/>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IFMNORMAL">
    <w:name w:val="AIFM NORMAL"/>
    <w:basedOn w:val="Normal"/>
    <w:link w:val="AIFMNORMALChar"/>
    <w:rsid w:val="00B851BA"/>
    <w:pPr>
      <w:tabs>
        <w:tab w:val="left" w:pos="2410"/>
        <w:tab w:val="left" w:pos="2552"/>
      </w:tabs>
      <w:spacing w:before="60"/>
      <w:ind w:left="1985" w:right="709"/>
      <w:jc w:val="both"/>
    </w:pPr>
    <w:rPr>
      <w:rFonts w:ascii="Arial" w:eastAsia="Times" w:hAnsi="Arial" w:cs="Arial"/>
      <w:sz w:val="18"/>
      <w:szCs w:val="18"/>
      <w:lang w:val="en-GB" w:eastAsia="en-GB"/>
    </w:rPr>
  </w:style>
  <w:style w:type="character" w:customStyle="1" w:styleId="AIFMNORMALChar">
    <w:name w:val="AIFM NORMAL Char"/>
    <w:link w:val="AIFMNORMAL"/>
    <w:rsid w:val="00B851BA"/>
    <w:rPr>
      <w:rFonts w:ascii="Arial" w:eastAsia="Times" w:hAnsi="Arial" w:cs="Arial"/>
      <w:sz w:val="18"/>
      <w:szCs w:val="18"/>
      <w:lang w:val="en-GB" w:eastAsia="en-GB" w:bidi="ar-SA"/>
    </w:rPr>
  </w:style>
  <w:style w:type="paragraph" w:customStyle="1" w:styleId="AIFM1">
    <w:name w:val="AIFM1"/>
    <w:basedOn w:val="Heading1"/>
    <w:rsid w:val="00B851BA"/>
    <w:pPr>
      <w:pBdr>
        <w:top w:val="single" w:sz="8" w:space="3" w:color="D48625"/>
        <w:left w:val="single" w:sz="8" w:space="14" w:color="D48625"/>
        <w:bottom w:val="single" w:sz="8" w:space="3" w:color="D48625"/>
        <w:right w:val="single" w:sz="8" w:space="14" w:color="D48625"/>
      </w:pBdr>
      <w:shd w:val="clear" w:color="auto" w:fill="D48625"/>
      <w:spacing w:before="60" w:after="240"/>
      <w:ind w:left="2552" w:right="1701"/>
    </w:pPr>
    <w:rPr>
      <w:rFonts w:eastAsia="Times"/>
      <w:bCs w:val="0"/>
      <w:caps/>
      <w:noProof/>
      <w:color w:val="FFFFFF"/>
      <w:spacing w:val="40"/>
      <w:sz w:val="20"/>
      <w:szCs w:val="20"/>
      <w:lang w:val="en-GB" w:eastAsia="en-GB"/>
    </w:rPr>
  </w:style>
  <w:style w:type="paragraph" w:styleId="Header">
    <w:name w:val="header"/>
    <w:basedOn w:val="Normal"/>
    <w:link w:val="HeaderChar"/>
    <w:rsid w:val="00085ADD"/>
    <w:pPr>
      <w:tabs>
        <w:tab w:val="center" w:pos="4513"/>
        <w:tab w:val="right" w:pos="9026"/>
      </w:tabs>
    </w:pPr>
  </w:style>
  <w:style w:type="character" w:customStyle="1" w:styleId="HeaderChar">
    <w:name w:val="Header Char"/>
    <w:link w:val="Header"/>
    <w:rsid w:val="00085ADD"/>
    <w:rPr>
      <w:sz w:val="24"/>
      <w:szCs w:val="24"/>
      <w:lang w:val="fr-FR" w:eastAsia="fr-FR"/>
    </w:rPr>
  </w:style>
  <w:style w:type="paragraph" w:styleId="Footer">
    <w:name w:val="footer"/>
    <w:basedOn w:val="Normal"/>
    <w:link w:val="FooterChar"/>
    <w:rsid w:val="00085ADD"/>
    <w:pPr>
      <w:tabs>
        <w:tab w:val="center" w:pos="4513"/>
        <w:tab w:val="right" w:pos="9026"/>
      </w:tabs>
    </w:pPr>
  </w:style>
  <w:style w:type="character" w:customStyle="1" w:styleId="FooterChar">
    <w:name w:val="Footer Char"/>
    <w:link w:val="Footer"/>
    <w:rsid w:val="00085ADD"/>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Declaration_AIFM.docx</Template>
  <TotalTime>1</TotalTime>
  <Pages>1</Pages>
  <Words>134</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DECLARATION</vt:lpstr>
    </vt:vector>
  </TitlesOfParts>
  <Company>CSSF</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dc:title>
  <dc:subject/>
  <dc:creator>CSSF</dc:creator>
  <cp:keywords/>
  <dc:description/>
  <cp:revision>2</cp:revision>
  <dcterms:created xsi:type="dcterms:W3CDTF">2021-09-10T08:59:00Z</dcterms:created>
  <dcterms:modified xsi:type="dcterms:W3CDTF">2021-09-10T08:59:00Z</dcterms:modified>
</cp:coreProperties>
</file>