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00" w:rsidRPr="00F067A2" w:rsidRDefault="00770FC4" w:rsidP="000E76A2">
      <w:pPr>
        <w:pStyle w:val="Heading1"/>
        <w:rPr>
          <w:lang w:val="en-GB"/>
        </w:rPr>
      </w:pPr>
      <w:r w:rsidRPr="00F067A2">
        <w:rPr>
          <w:lang w:val="en-GB"/>
        </w:rPr>
        <w:t xml:space="preserve">Form for the </w:t>
      </w:r>
      <w:r w:rsidR="00826EC3">
        <w:rPr>
          <w:lang w:val="en-GB"/>
        </w:rPr>
        <w:t xml:space="preserve">termination of the </w:t>
      </w:r>
      <w:r w:rsidR="009E23BE">
        <w:rPr>
          <w:lang w:val="en-GB"/>
        </w:rPr>
        <w:t>operation of a branch or the cessation of the use of a tied agent established in another Member State</w:t>
      </w:r>
    </w:p>
    <w:p w:rsidR="00517E2F" w:rsidRPr="00F067A2" w:rsidRDefault="00770FC4" w:rsidP="00770FC4">
      <w:pPr>
        <w:pStyle w:val="Heading2"/>
        <w:jc w:val="center"/>
        <w:rPr>
          <w:lang w:val="en-GB"/>
        </w:rPr>
      </w:pPr>
      <w:r w:rsidRPr="00F067A2">
        <w:rPr>
          <w:lang w:val="en-GB"/>
        </w:rPr>
        <w:t xml:space="preserve">(Articles </w:t>
      </w:r>
      <w:r w:rsidR="009E23BE">
        <w:rPr>
          <w:lang w:val="en-GB"/>
        </w:rPr>
        <w:t>17(3)</w:t>
      </w:r>
      <w:r w:rsidRPr="00F067A2">
        <w:rPr>
          <w:lang w:val="en-GB"/>
        </w:rPr>
        <w:t xml:space="preserve"> and </w:t>
      </w:r>
      <w:r w:rsidR="00614FAD">
        <w:rPr>
          <w:lang w:val="en-GB"/>
        </w:rPr>
        <w:t>1</w:t>
      </w:r>
      <w:r w:rsidR="009E23BE">
        <w:rPr>
          <w:lang w:val="en-GB"/>
        </w:rPr>
        <w:t>8(3)</w:t>
      </w:r>
      <w:r w:rsidRPr="00F067A2">
        <w:rPr>
          <w:lang w:val="en-GB"/>
        </w:rPr>
        <w:t xml:space="preserve"> of Commission Implementing Regulation (EU) 2017/2382)</w:t>
      </w: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67"/>
        <w:gridCol w:w="6306"/>
      </w:tblGrid>
      <w:tr w:rsidR="00F050AE" w:rsidRPr="00F067A2" w:rsidTr="003931DB">
        <w:trPr>
          <w:trHeight w:val="510"/>
        </w:trPr>
        <w:tc>
          <w:tcPr>
            <w:tcW w:w="9673" w:type="dxa"/>
            <w:gridSpan w:val="2"/>
            <w:shd w:val="clear" w:color="auto" w:fill="3B3838" w:themeFill="background2" w:themeFillShade="40"/>
            <w:vAlign w:val="center"/>
          </w:tcPr>
          <w:p w:rsidR="00F050AE" w:rsidRPr="00C84187" w:rsidRDefault="007B36DA" w:rsidP="00653ECB">
            <w:pPr>
              <w:spacing w:before="60" w:beforeAutospacing="0" w:after="60" w:afterAutospacing="0" w:line="240" w:lineRule="auto"/>
              <w:jc w:val="center"/>
              <w:rPr>
                <w:b/>
                <w:lang w:val="en-GB"/>
              </w:rPr>
            </w:pPr>
            <w:r w:rsidRPr="00C84187">
              <w:rPr>
                <w:b/>
                <w:lang w:val="en-GB"/>
              </w:rPr>
              <w:t>Part 1 – Contact information</w:t>
            </w:r>
          </w:p>
        </w:tc>
      </w:tr>
      <w:tr w:rsidR="007B36DA" w:rsidRPr="00F067A2" w:rsidTr="00BE31C6">
        <w:trPr>
          <w:trHeight w:val="924"/>
        </w:trPr>
        <w:tc>
          <w:tcPr>
            <w:tcW w:w="3367" w:type="dxa"/>
            <w:shd w:val="clear" w:color="auto" w:fill="E7E6E6" w:themeFill="background2"/>
            <w:vAlign w:val="center"/>
          </w:tcPr>
          <w:p w:rsidR="007B36DA" w:rsidRPr="00F067A2" w:rsidRDefault="007B36DA" w:rsidP="00653ECB">
            <w:pPr>
              <w:spacing w:before="60" w:beforeAutospacing="0" w:after="60" w:afterAutospacing="0" w:line="240" w:lineRule="auto"/>
              <w:rPr>
                <w:b/>
                <w:lang w:val="en-GB"/>
              </w:rPr>
            </w:pPr>
            <w:r w:rsidRPr="00F067A2">
              <w:rPr>
                <w:b/>
                <w:lang w:val="en-GB"/>
              </w:rPr>
              <w:t>Type of notification</w:t>
            </w:r>
          </w:p>
        </w:tc>
        <w:bookmarkStart w:id="0" w:name="_GoBack"/>
        <w:tc>
          <w:tcPr>
            <w:tcW w:w="6306" w:type="dxa"/>
            <w:vAlign w:val="center"/>
          </w:tcPr>
          <w:p w:rsidR="007B36DA" w:rsidRPr="00F067A2" w:rsidRDefault="007B36DA" w:rsidP="00653ECB">
            <w:pPr>
              <w:spacing w:before="60" w:beforeAutospacing="0" w:after="60" w:afterAutospacing="0" w:line="240" w:lineRule="auto"/>
              <w:rPr>
                <w:lang w:val="en-GB"/>
              </w:rPr>
            </w:pPr>
            <w:r w:rsidRPr="00F067A2">
              <w:rPr>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4.5pt;height:18.75pt" o:ole="">
                  <v:imagedata r:id="rId8" o:title=""/>
                </v:shape>
                <w:control r:id="rId9" w:name="OptionButton3" w:shapeid="_x0000_i1033"/>
              </w:object>
            </w:r>
            <w:bookmarkEnd w:id="0"/>
            <w:r w:rsidR="00F067A2" w:rsidRPr="00F067A2">
              <w:rPr>
                <w:lang w:val="en-GB"/>
              </w:rPr>
              <w:object w:dxaOrig="225" w:dyaOrig="225">
                <v:shape id="_x0000_i1031" type="#_x0000_t75" style="width:303pt;height:20.25pt" o:ole="">
                  <v:imagedata r:id="rId10" o:title=""/>
                </v:shape>
                <w:control r:id="rId11" w:name="OptionButton4" w:shapeid="_x0000_i1031"/>
              </w:object>
            </w:r>
          </w:p>
        </w:tc>
      </w:tr>
      <w:tr w:rsidR="00BB173B" w:rsidRPr="00F067A2" w:rsidTr="00BE31C6">
        <w:trPr>
          <w:trHeight w:val="510"/>
        </w:trPr>
        <w:tc>
          <w:tcPr>
            <w:tcW w:w="3367" w:type="dxa"/>
            <w:shd w:val="clear" w:color="auto" w:fill="E7E6E6" w:themeFill="background2"/>
            <w:vAlign w:val="center"/>
          </w:tcPr>
          <w:p w:rsidR="00BB173B" w:rsidRPr="00F067A2" w:rsidRDefault="00F067A2" w:rsidP="00B6439B">
            <w:pPr>
              <w:spacing w:before="60" w:beforeAutospacing="0" w:after="60" w:afterAutospacing="0" w:line="240" w:lineRule="auto"/>
              <w:rPr>
                <w:b/>
                <w:lang w:val="en-GB"/>
              </w:rPr>
            </w:pPr>
            <w:r>
              <w:rPr>
                <w:b/>
                <w:lang w:val="en-GB"/>
              </w:rPr>
              <w:t xml:space="preserve">Member State in which the </w:t>
            </w:r>
            <w:r w:rsidR="00B6439B">
              <w:rPr>
                <w:b/>
                <w:lang w:val="en-GB"/>
              </w:rPr>
              <w:t>branch/tied agent is established</w:t>
            </w:r>
          </w:p>
        </w:tc>
        <w:sdt>
          <w:sdtPr>
            <w:rPr>
              <w:lang w:val="en-GB"/>
            </w:rPr>
            <w:id w:val="-2145266820"/>
            <w:placeholder>
              <w:docPart w:val="1E58179383C1473495EE54AD107F9F20"/>
            </w:placeholder>
            <w:showingPlcHdr/>
          </w:sdtPr>
          <w:sdtEndPr/>
          <w:sdtContent>
            <w:tc>
              <w:tcPr>
                <w:tcW w:w="6306" w:type="dxa"/>
                <w:vAlign w:val="center"/>
              </w:tcPr>
              <w:p w:rsidR="00BB173B" w:rsidRPr="00F067A2" w:rsidRDefault="00225879" w:rsidP="00225879">
                <w:pPr>
                  <w:spacing w:before="60" w:beforeAutospacing="0" w:after="60" w:afterAutospacing="0" w:line="240" w:lineRule="auto"/>
                  <w:rPr>
                    <w:lang w:val="en-GB"/>
                  </w:rPr>
                </w:pPr>
                <w:r w:rsidRPr="00225879">
                  <w:rPr>
                    <w:rStyle w:val="PlaceholderText"/>
                    <w:lang w:val="en-US"/>
                  </w:rPr>
                  <w:t>enter text</w:t>
                </w:r>
              </w:p>
            </w:tc>
          </w:sdtContent>
        </w:sdt>
      </w:tr>
      <w:tr w:rsidR="00BB173B" w:rsidRPr="00F067A2" w:rsidTr="00BE31C6">
        <w:trPr>
          <w:trHeight w:val="510"/>
        </w:trPr>
        <w:tc>
          <w:tcPr>
            <w:tcW w:w="3367" w:type="dxa"/>
            <w:shd w:val="clear" w:color="auto" w:fill="E7E6E6" w:themeFill="background2"/>
            <w:vAlign w:val="center"/>
          </w:tcPr>
          <w:p w:rsidR="00BB173B" w:rsidRPr="00F067A2" w:rsidRDefault="00F067A2" w:rsidP="00B6439B">
            <w:pPr>
              <w:spacing w:before="60" w:beforeAutospacing="0" w:after="60" w:afterAutospacing="0" w:line="240" w:lineRule="auto"/>
              <w:rPr>
                <w:b/>
                <w:lang w:val="en-GB"/>
              </w:rPr>
            </w:pPr>
            <w:r>
              <w:rPr>
                <w:b/>
                <w:lang w:val="en-GB"/>
              </w:rPr>
              <w:t>Name of the investment firm</w:t>
            </w:r>
          </w:p>
        </w:tc>
        <w:sdt>
          <w:sdtPr>
            <w:rPr>
              <w:lang w:val="en-GB"/>
            </w:rPr>
            <w:id w:val="2110618813"/>
            <w:placeholder>
              <w:docPart w:val="55B1FB143B2546FDAAA347AD247E3DAE"/>
            </w:placeholder>
            <w:showingPlcHdr/>
          </w:sdtPr>
          <w:sdtEndPr/>
          <w:sdtContent>
            <w:tc>
              <w:tcPr>
                <w:tcW w:w="6306" w:type="dxa"/>
                <w:vAlign w:val="center"/>
              </w:tcPr>
              <w:p w:rsidR="00BB173B"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85402" w:rsidRPr="00F067A2" w:rsidTr="00BE31C6">
        <w:trPr>
          <w:trHeight w:val="510"/>
        </w:trPr>
        <w:tc>
          <w:tcPr>
            <w:tcW w:w="3367" w:type="dxa"/>
            <w:shd w:val="clear" w:color="auto" w:fill="E7E6E6" w:themeFill="background2"/>
            <w:vAlign w:val="center"/>
          </w:tcPr>
          <w:p w:rsidR="00F85402" w:rsidRPr="00F067A2" w:rsidRDefault="00F067A2" w:rsidP="00653ECB">
            <w:pPr>
              <w:spacing w:before="60" w:beforeAutospacing="0" w:after="60" w:afterAutospacing="0" w:line="240" w:lineRule="auto"/>
              <w:rPr>
                <w:b/>
                <w:lang w:val="en-GB"/>
              </w:rPr>
            </w:pPr>
            <w:r>
              <w:rPr>
                <w:b/>
                <w:lang w:val="en-GB"/>
              </w:rPr>
              <w:t>Address</w:t>
            </w:r>
            <w:r w:rsidR="00B6439B">
              <w:rPr>
                <w:b/>
                <w:lang w:val="en-GB"/>
              </w:rPr>
              <w:t xml:space="preserve"> of the investment firm</w:t>
            </w:r>
          </w:p>
        </w:tc>
        <w:sdt>
          <w:sdtPr>
            <w:rPr>
              <w:lang w:val="en-GB"/>
            </w:rPr>
            <w:id w:val="-346940381"/>
            <w:placeholder>
              <w:docPart w:val="87798DE978DB4DD7B368E96B44427BC8"/>
            </w:placeholder>
            <w:showingPlcHdr/>
          </w:sdtPr>
          <w:sdtEndPr/>
          <w:sdtContent>
            <w:tc>
              <w:tcPr>
                <w:tcW w:w="6306" w:type="dxa"/>
                <w:vAlign w:val="center"/>
              </w:tcPr>
              <w:p w:rsidR="00F8540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BE31C6">
        <w:trPr>
          <w:trHeight w:val="510"/>
        </w:trPr>
        <w:tc>
          <w:tcPr>
            <w:tcW w:w="3367" w:type="dxa"/>
            <w:shd w:val="clear" w:color="auto" w:fill="E7E6E6" w:themeFill="background2"/>
            <w:vAlign w:val="center"/>
          </w:tcPr>
          <w:p w:rsidR="00F067A2" w:rsidRDefault="00F067A2" w:rsidP="00653ECB">
            <w:pPr>
              <w:spacing w:before="60" w:beforeAutospacing="0" w:after="60" w:afterAutospacing="0" w:line="240" w:lineRule="auto"/>
              <w:rPr>
                <w:b/>
                <w:lang w:val="en-GB"/>
              </w:rPr>
            </w:pPr>
            <w:r>
              <w:rPr>
                <w:b/>
                <w:lang w:val="en-GB"/>
              </w:rPr>
              <w:t>Telephone number</w:t>
            </w:r>
            <w:r w:rsidR="00B6439B">
              <w:rPr>
                <w:b/>
                <w:lang w:val="en-GB"/>
              </w:rPr>
              <w:t xml:space="preserve"> of the investment firm</w:t>
            </w:r>
          </w:p>
        </w:tc>
        <w:sdt>
          <w:sdtPr>
            <w:rPr>
              <w:lang w:val="en-GB"/>
            </w:rPr>
            <w:id w:val="-1857718774"/>
            <w:placeholder>
              <w:docPart w:val="9A7BAD6E6A8A4C1187F239BBA31C5002"/>
            </w:placeholder>
            <w:showingPlcHdr/>
          </w:sdtPr>
          <w:sdtEndPr/>
          <w:sdtContent>
            <w:tc>
              <w:tcPr>
                <w:tcW w:w="6306" w:type="dxa"/>
                <w:vAlign w:val="center"/>
              </w:tcPr>
              <w:p w:rsidR="00F067A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BE31C6">
        <w:trPr>
          <w:trHeight w:val="510"/>
        </w:trPr>
        <w:tc>
          <w:tcPr>
            <w:tcW w:w="3367" w:type="dxa"/>
            <w:shd w:val="clear" w:color="auto" w:fill="E7E6E6" w:themeFill="background2"/>
            <w:vAlign w:val="center"/>
          </w:tcPr>
          <w:p w:rsidR="00F067A2" w:rsidRDefault="00F067A2" w:rsidP="00653ECB">
            <w:pPr>
              <w:spacing w:before="60" w:beforeAutospacing="0" w:after="60" w:afterAutospacing="0" w:line="240" w:lineRule="auto"/>
              <w:rPr>
                <w:b/>
                <w:lang w:val="en-GB"/>
              </w:rPr>
            </w:pPr>
            <w:r>
              <w:rPr>
                <w:b/>
                <w:lang w:val="en-GB"/>
              </w:rPr>
              <w:t>Email</w:t>
            </w:r>
            <w:r w:rsidR="00B6439B">
              <w:rPr>
                <w:b/>
                <w:lang w:val="en-GB"/>
              </w:rPr>
              <w:t xml:space="preserve"> of the investment firm</w:t>
            </w:r>
          </w:p>
        </w:tc>
        <w:sdt>
          <w:sdtPr>
            <w:rPr>
              <w:lang w:val="en-GB"/>
            </w:rPr>
            <w:id w:val="-1288422055"/>
            <w:placeholder>
              <w:docPart w:val="76D3F87CE6424D1A94452E8F1B79F75B"/>
            </w:placeholder>
            <w:showingPlcHdr/>
          </w:sdtPr>
          <w:sdtEndPr/>
          <w:sdtContent>
            <w:tc>
              <w:tcPr>
                <w:tcW w:w="6306" w:type="dxa"/>
                <w:vAlign w:val="center"/>
              </w:tcPr>
              <w:p w:rsidR="00F067A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BE31C6">
        <w:trPr>
          <w:trHeight w:val="510"/>
        </w:trPr>
        <w:tc>
          <w:tcPr>
            <w:tcW w:w="3367" w:type="dxa"/>
            <w:shd w:val="clear" w:color="auto" w:fill="E7E6E6" w:themeFill="background2"/>
            <w:vAlign w:val="center"/>
          </w:tcPr>
          <w:p w:rsidR="00F067A2" w:rsidRDefault="00F067A2" w:rsidP="00B6439B">
            <w:pPr>
              <w:spacing w:before="60" w:beforeAutospacing="0" w:after="60" w:afterAutospacing="0" w:line="240" w:lineRule="auto"/>
              <w:rPr>
                <w:b/>
                <w:lang w:val="en-GB"/>
              </w:rPr>
            </w:pPr>
            <w:r>
              <w:rPr>
                <w:b/>
                <w:lang w:val="en-GB"/>
              </w:rPr>
              <w:t xml:space="preserve">Name of the contact person </w:t>
            </w:r>
            <w:r w:rsidR="00B6439B">
              <w:rPr>
                <w:b/>
                <w:lang w:val="en-GB"/>
              </w:rPr>
              <w:t>responsible for the termination of the operations of the branch/tied agent</w:t>
            </w:r>
          </w:p>
        </w:tc>
        <w:sdt>
          <w:sdtPr>
            <w:rPr>
              <w:lang w:val="en-GB"/>
            </w:rPr>
            <w:id w:val="-1189445850"/>
            <w:placeholder>
              <w:docPart w:val="47A77047D43A4631A67A15EA6CEE1115"/>
            </w:placeholder>
            <w:showingPlcHdr/>
          </w:sdtPr>
          <w:sdtEndPr/>
          <w:sdtContent>
            <w:tc>
              <w:tcPr>
                <w:tcW w:w="6306" w:type="dxa"/>
                <w:vAlign w:val="center"/>
              </w:tcPr>
              <w:p w:rsidR="00F067A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B6439B" w:rsidRPr="00B6439B" w:rsidTr="00BE31C6">
        <w:trPr>
          <w:trHeight w:val="510"/>
        </w:trPr>
        <w:tc>
          <w:tcPr>
            <w:tcW w:w="3367" w:type="dxa"/>
            <w:shd w:val="clear" w:color="auto" w:fill="E7E6E6" w:themeFill="background2"/>
            <w:vAlign w:val="center"/>
          </w:tcPr>
          <w:p w:rsidR="00B6439B" w:rsidRDefault="00B6439B" w:rsidP="00B6439B">
            <w:pPr>
              <w:spacing w:before="60" w:beforeAutospacing="0" w:after="60" w:afterAutospacing="0" w:line="240" w:lineRule="auto"/>
              <w:rPr>
                <w:b/>
                <w:lang w:val="en-GB"/>
              </w:rPr>
            </w:pPr>
            <w:r>
              <w:rPr>
                <w:b/>
                <w:lang w:val="en-GB"/>
              </w:rPr>
              <w:t>Name of the branch/tied agent in the territory of the host Member State</w:t>
            </w:r>
          </w:p>
        </w:tc>
        <w:sdt>
          <w:sdtPr>
            <w:rPr>
              <w:lang w:val="en-GB"/>
            </w:rPr>
            <w:id w:val="-117384468"/>
            <w:placeholder>
              <w:docPart w:val="547F100669414BC288993A10D641A00A"/>
            </w:placeholder>
            <w:showingPlcHdr/>
          </w:sdtPr>
          <w:sdtEndPr/>
          <w:sdtContent>
            <w:tc>
              <w:tcPr>
                <w:tcW w:w="6306" w:type="dxa"/>
                <w:vAlign w:val="center"/>
              </w:tcPr>
              <w:p w:rsidR="00B6439B" w:rsidRDefault="00B6439B"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99563D">
        <w:trPr>
          <w:trHeight w:val="510"/>
        </w:trPr>
        <w:tc>
          <w:tcPr>
            <w:tcW w:w="3367" w:type="dxa"/>
            <w:shd w:val="clear" w:color="auto" w:fill="E7E6E6" w:themeFill="background2"/>
            <w:vAlign w:val="center"/>
          </w:tcPr>
          <w:p w:rsidR="00F067A2" w:rsidRDefault="00F067A2" w:rsidP="00653ECB">
            <w:pPr>
              <w:spacing w:before="60" w:beforeAutospacing="0" w:after="60" w:afterAutospacing="0" w:line="240" w:lineRule="auto"/>
              <w:rPr>
                <w:b/>
                <w:lang w:val="en-GB"/>
              </w:rPr>
            </w:pPr>
            <w:r>
              <w:rPr>
                <w:b/>
                <w:lang w:val="en-GB"/>
              </w:rPr>
              <w:t>Home Member State</w:t>
            </w:r>
          </w:p>
        </w:tc>
        <w:tc>
          <w:tcPr>
            <w:tcW w:w="6306" w:type="dxa"/>
            <w:shd w:val="clear" w:color="auto" w:fill="E7E6E6" w:themeFill="background2"/>
            <w:vAlign w:val="center"/>
          </w:tcPr>
          <w:p w:rsidR="00F067A2" w:rsidRPr="00F067A2" w:rsidRDefault="00C84187" w:rsidP="00653ECB">
            <w:pPr>
              <w:spacing w:before="60" w:beforeAutospacing="0" w:after="60" w:afterAutospacing="0" w:line="240" w:lineRule="auto"/>
              <w:rPr>
                <w:lang w:val="en-GB"/>
              </w:rPr>
            </w:pPr>
            <w:r>
              <w:rPr>
                <w:lang w:val="en-GB"/>
              </w:rPr>
              <w:t>Luxembourg</w:t>
            </w:r>
          </w:p>
        </w:tc>
      </w:tr>
      <w:tr w:rsidR="00C84187" w:rsidRPr="00826EC3" w:rsidTr="0099563D">
        <w:trPr>
          <w:trHeight w:val="510"/>
        </w:trPr>
        <w:tc>
          <w:tcPr>
            <w:tcW w:w="3367" w:type="dxa"/>
            <w:shd w:val="clear" w:color="auto" w:fill="E7E6E6" w:themeFill="background2"/>
            <w:vAlign w:val="center"/>
          </w:tcPr>
          <w:p w:rsidR="00C84187" w:rsidRDefault="00B6439B" w:rsidP="00B6439B">
            <w:pPr>
              <w:spacing w:before="60" w:beforeAutospacing="0" w:after="60" w:afterAutospacing="0" w:line="240" w:lineRule="auto"/>
              <w:rPr>
                <w:b/>
                <w:lang w:val="en-GB"/>
              </w:rPr>
            </w:pPr>
            <w:r>
              <w:rPr>
                <w:b/>
                <w:lang w:val="en-GB"/>
              </w:rPr>
              <w:t>Home Member State competent authority</w:t>
            </w:r>
          </w:p>
        </w:tc>
        <w:tc>
          <w:tcPr>
            <w:tcW w:w="6306" w:type="dxa"/>
            <w:shd w:val="clear" w:color="auto" w:fill="E7E6E6" w:themeFill="background2"/>
            <w:vAlign w:val="center"/>
          </w:tcPr>
          <w:p w:rsidR="00C84187" w:rsidRPr="00F067A2" w:rsidRDefault="00B6439B" w:rsidP="0008523C">
            <w:pPr>
              <w:spacing w:before="60" w:beforeAutospacing="0" w:after="60" w:afterAutospacing="0" w:line="240" w:lineRule="auto"/>
              <w:rPr>
                <w:lang w:val="en-GB"/>
              </w:rPr>
            </w:pPr>
            <w:r>
              <w:rPr>
                <w:lang w:val="en-GB"/>
              </w:rPr>
              <w:t>CSSF</w:t>
            </w:r>
          </w:p>
        </w:tc>
      </w:tr>
      <w:tr w:rsidR="00B6439B" w:rsidRPr="00826EC3" w:rsidTr="0099563D">
        <w:trPr>
          <w:trHeight w:val="510"/>
        </w:trPr>
        <w:tc>
          <w:tcPr>
            <w:tcW w:w="3367" w:type="dxa"/>
            <w:shd w:val="clear" w:color="auto" w:fill="E7E6E6" w:themeFill="background2"/>
            <w:vAlign w:val="center"/>
          </w:tcPr>
          <w:p w:rsidR="00B6439B" w:rsidRDefault="00B6439B" w:rsidP="00B6439B">
            <w:pPr>
              <w:spacing w:before="60" w:beforeAutospacing="0" w:after="60" w:afterAutospacing="0" w:line="240" w:lineRule="auto"/>
              <w:rPr>
                <w:b/>
                <w:lang w:val="en-GB"/>
              </w:rPr>
            </w:pPr>
            <w:r>
              <w:rPr>
                <w:b/>
                <w:lang w:val="en-GB"/>
              </w:rPr>
              <w:t>Authorisation status</w:t>
            </w:r>
          </w:p>
        </w:tc>
        <w:tc>
          <w:tcPr>
            <w:tcW w:w="6306" w:type="dxa"/>
            <w:shd w:val="clear" w:color="auto" w:fill="E7E6E6" w:themeFill="background2"/>
            <w:vAlign w:val="center"/>
          </w:tcPr>
          <w:p w:rsidR="00B6439B" w:rsidRDefault="00B6439B" w:rsidP="0008523C">
            <w:pPr>
              <w:spacing w:before="60" w:beforeAutospacing="0" w:after="60" w:afterAutospacing="0" w:line="240" w:lineRule="auto"/>
              <w:rPr>
                <w:lang w:val="en-GB"/>
              </w:rPr>
            </w:pPr>
            <w:r>
              <w:rPr>
                <w:lang w:val="en-GB"/>
              </w:rPr>
              <w:t>Authorised by the CSSF</w:t>
            </w:r>
          </w:p>
        </w:tc>
      </w:tr>
      <w:tr w:rsidR="00C84187" w:rsidRPr="00F067A2" w:rsidTr="00BE31C6">
        <w:trPr>
          <w:trHeight w:val="510"/>
        </w:trPr>
        <w:tc>
          <w:tcPr>
            <w:tcW w:w="3367" w:type="dxa"/>
            <w:shd w:val="clear" w:color="auto" w:fill="E7E6E6" w:themeFill="background2"/>
            <w:vAlign w:val="center"/>
          </w:tcPr>
          <w:p w:rsidR="00C84187" w:rsidRDefault="00C84187" w:rsidP="00B6439B">
            <w:pPr>
              <w:spacing w:before="60" w:beforeAutospacing="0" w:after="60" w:afterAutospacing="0" w:line="240" w:lineRule="auto"/>
              <w:rPr>
                <w:b/>
                <w:lang w:val="en-GB"/>
              </w:rPr>
            </w:pPr>
            <w:r>
              <w:rPr>
                <w:b/>
                <w:lang w:val="en-GB"/>
              </w:rPr>
              <w:t>Authorisation date</w:t>
            </w:r>
          </w:p>
        </w:tc>
        <w:sdt>
          <w:sdtPr>
            <w:rPr>
              <w:lang w:val="en-GB"/>
            </w:rPr>
            <w:id w:val="923066810"/>
            <w:placeholder>
              <w:docPart w:val="3A38CC5621284DF4B7858B6E92F73A81"/>
            </w:placeholder>
            <w:showingPlcHdr/>
            <w:date>
              <w:dateFormat w:val="dd/MM/yyyy"/>
              <w:lid w:val="fr-LU"/>
              <w:storeMappedDataAs w:val="dateTime"/>
              <w:calendar w:val="gregorian"/>
            </w:date>
          </w:sdtPr>
          <w:sdtEndPr/>
          <w:sdtContent>
            <w:tc>
              <w:tcPr>
                <w:tcW w:w="6306" w:type="dxa"/>
                <w:vAlign w:val="center"/>
              </w:tcPr>
              <w:p w:rsidR="00C84187" w:rsidRDefault="00225879" w:rsidP="00225879">
                <w:pPr>
                  <w:spacing w:before="60" w:beforeAutospacing="0" w:after="60" w:afterAutospacing="0" w:line="240" w:lineRule="auto"/>
                  <w:rPr>
                    <w:lang w:val="en-GB"/>
                  </w:rPr>
                </w:pPr>
                <w:r w:rsidRPr="00225879">
                  <w:rPr>
                    <w:rStyle w:val="PlaceholderText"/>
                    <w:lang w:val="en-US"/>
                  </w:rPr>
                  <w:t>enter a date</w:t>
                </w:r>
              </w:p>
            </w:tc>
          </w:sdtContent>
        </w:sdt>
      </w:tr>
      <w:tr w:rsidR="00BE31C6" w:rsidRPr="00BE31C6" w:rsidTr="00BE31C6">
        <w:trPr>
          <w:trHeight w:val="510"/>
        </w:trPr>
        <w:tc>
          <w:tcPr>
            <w:tcW w:w="3367" w:type="dxa"/>
            <w:shd w:val="clear" w:color="auto" w:fill="E7E6E6" w:themeFill="background2"/>
            <w:vAlign w:val="center"/>
          </w:tcPr>
          <w:p w:rsidR="00BE31C6" w:rsidRDefault="00B6439B" w:rsidP="00BE31C6">
            <w:pPr>
              <w:spacing w:before="60" w:beforeAutospacing="0" w:after="60" w:afterAutospacing="0" w:line="240" w:lineRule="auto"/>
              <w:rPr>
                <w:b/>
                <w:lang w:val="en-GB"/>
              </w:rPr>
            </w:pPr>
            <w:r>
              <w:rPr>
                <w:b/>
                <w:lang w:val="en-GB"/>
              </w:rPr>
              <w:t>Date from which the termination will be effective</w:t>
            </w:r>
          </w:p>
        </w:tc>
        <w:sdt>
          <w:sdtPr>
            <w:rPr>
              <w:lang w:val="en-GB"/>
            </w:rPr>
            <w:id w:val="-381862561"/>
            <w:placeholder>
              <w:docPart w:val="115C10E6F37C4234B81251120E95A29A"/>
            </w:placeholder>
            <w:showingPlcHdr/>
            <w:date>
              <w:dateFormat w:val="dd/MM/yyyy"/>
              <w:lid w:val="fr-LU"/>
              <w:storeMappedDataAs w:val="dateTime"/>
              <w:calendar w:val="gregorian"/>
            </w:date>
          </w:sdtPr>
          <w:sdtEndPr/>
          <w:sdtContent>
            <w:tc>
              <w:tcPr>
                <w:tcW w:w="6306" w:type="dxa"/>
                <w:vAlign w:val="center"/>
              </w:tcPr>
              <w:p w:rsidR="00BE31C6" w:rsidRDefault="00B6439B" w:rsidP="00225879">
                <w:pPr>
                  <w:spacing w:before="60" w:beforeAutospacing="0" w:after="60" w:afterAutospacing="0" w:line="240" w:lineRule="auto"/>
                  <w:rPr>
                    <w:lang w:val="en-GB"/>
                  </w:rPr>
                </w:pPr>
                <w:r w:rsidRPr="00225879">
                  <w:rPr>
                    <w:rStyle w:val="PlaceholderText"/>
                    <w:lang w:val="en-US"/>
                  </w:rPr>
                  <w:t>enter a date</w:t>
                </w:r>
              </w:p>
            </w:tc>
          </w:sdtContent>
        </w:sdt>
      </w:tr>
    </w:tbl>
    <w:p w:rsidR="00225879" w:rsidRDefault="00225879" w:rsidP="00484FE2">
      <w:pPr>
        <w:spacing w:before="0" w:beforeAutospacing="0" w:after="240" w:afterAutospacing="0" w:line="240" w:lineRule="auto"/>
        <w:rPr>
          <w:lang w:val="en-GB"/>
        </w:rPr>
      </w:pP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673"/>
      </w:tblGrid>
      <w:tr w:rsidR="00F85402" w:rsidRPr="00035352" w:rsidTr="003931DB">
        <w:trPr>
          <w:trHeight w:val="510"/>
        </w:trPr>
        <w:tc>
          <w:tcPr>
            <w:tcW w:w="9673" w:type="dxa"/>
            <w:shd w:val="clear" w:color="auto" w:fill="E7E6E6" w:themeFill="background2"/>
            <w:vAlign w:val="center"/>
          </w:tcPr>
          <w:p w:rsidR="00F85402" w:rsidRPr="003931DB" w:rsidRDefault="00B6439B" w:rsidP="00653ECB">
            <w:pPr>
              <w:spacing w:before="60" w:beforeAutospacing="0" w:after="60" w:afterAutospacing="0" w:line="240" w:lineRule="auto"/>
              <w:rPr>
                <w:b/>
                <w:lang w:val="en-GB"/>
              </w:rPr>
            </w:pPr>
            <w:r>
              <w:rPr>
                <w:b/>
                <w:lang w:val="en-GB"/>
              </w:rPr>
              <w:t>Description of the schedule for the planned termination</w:t>
            </w:r>
          </w:p>
        </w:tc>
      </w:tr>
      <w:tr w:rsidR="0008523C" w:rsidRPr="00035352" w:rsidTr="0008523C">
        <w:trPr>
          <w:trHeight w:val="510"/>
        </w:trPr>
        <w:sdt>
          <w:sdtPr>
            <w:rPr>
              <w:lang w:val="en-GB"/>
            </w:rPr>
            <w:id w:val="1721089670"/>
            <w:placeholder>
              <w:docPart w:val="A49D42627E5844EC89A905D48DD38B6E"/>
            </w:placeholder>
            <w:showingPlcHdr/>
          </w:sdtPr>
          <w:sdtEndPr/>
          <w:sdtContent>
            <w:tc>
              <w:tcPr>
                <w:tcW w:w="9673" w:type="dxa"/>
                <w:shd w:val="clear" w:color="auto" w:fill="auto"/>
                <w:vAlign w:val="center"/>
              </w:tcPr>
              <w:p w:rsidR="0008523C" w:rsidRPr="0008523C" w:rsidRDefault="0008523C" w:rsidP="00B6439B">
                <w:pPr>
                  <w:spacing w:before="60" w:beforeAutospacing="0" w:after="60" w:afterAutospacing="0" w:line="240" w:lineRule="auto"/>
                  <w:rPr>
                    <w:lang w:val="en-GB"/>
                  </w:rPr>
                </w:pPr>
                <w:r>
                  <w:rPr>
                    <w:rStyle w:val="PlaceholderText"/>
                    <w:lang w:val="en-US"/>
                  </w:rPr>
                  <w:t xml:space="preserve">to be completed by </w:t>
                </w:r>
                <w:r w:rsidR="00D0168C">
                  <w:rPr>
                    <w:rStyle w:val="PlaceholderText"/>
                    <w:lang w:val="en-US"/>
                  </w:rPr>
                  <w:t xml:space="preserve">the </w:t>
                </w:r>
                <w:r>
                  <w:rPr>
                    <w:rStyle w:val="PlaceholderText"/>
                    <w:lang w:val="en-US"/>
                  </w:rPr>
                  <w:t>investment firm</w:t>
                </w:r>
              </w:p>
            </w:tc>
          </w:sdtContent>
        </w:sdt>
      </w:tr>
      <w:tr w:rsidR="0008523C" w:rsidRPr="00035352" w:rsidTr="003931DB">
        <w:trPr>
          <w:trHeight w:val="510"/>
        </w:trPr>
        <w:tc>
          <w:tcPr>
            <w:tcW w:w="9673" w:type="dxa"/>
            <w:shd w:val="clear" w:color="auto" w:fill="E7E6E6" w:themeFill="background2"/>
            <w:vAlign w:val="center"/>
          </w:tcPr>
          <w:p w:rsidR="0008523C" w:rsidRDefault="00B6439B" w:rsidP="00653ECB">
            <w:pPr>
              <w:spacing w:before="60" w:beforeAutospacing="0" w:after="60" w:afterAutospacing="0" w:line="240" w:lineRule="auto"/>
              <w:rPr>
                <w:b/>
                <w:lang w:val="en-GB"/>
              </w:rPr>
            </w:pPr>
            <w:r>
              <w:rPr>
                <w:b/>
                <w:lang w:val="en-GB"/>
              </w:rPr>
              <w:t>Information on the process of winding down the business operations, including details regarding the manner in which client interests are going to be protected, complaints resolved and any outstanding liabilities discharged</w:t>
            </w:r>
          </w:p>
        </w:tc>
      </w:tr>
      <w:tr w:rsidR="0008523C" w:rsidRPr="00035352" w:rsidTr="0008523C">
        <w:trPr>
          <w:trHeight w:val="510"/>
        </w:trPr>
        <w:sdt>
          <w:sdtPr>
            <w:rPr>
              <w:lang w:val="en-GB"/>
            </w:rPr>
            <w:id w:val="1276990256"/>
            <w:placeholder>
              <w:docPart w:val="020A01D9995A4326AB491DAB793C5FE2"/>
            </w:placeholder>
            <w:showingPlcHdr/>
          </w:sdtPr>
          <w:sdtEndPr/>
          <w:sdtContent>
            <w:tc>
              <w:tcPr>
                <w:tcW w:w="9673" w:type="dxa"/>
                <w:shd w:val="clear" w:color="auto" w:fill="auto"/>
                <w:vAlign w:val="center"/>
              </w:tcPr>
              <w:p w:rsidR="0008523C" w:rsidRPr="0008523C" w:rsidRDefault="0008523C" w:rsidP="00D0168C">
                <w:pPr>
                  <w:spacing w:before="60" w:beforeAutospacing="0" w:after="60" w:afterAutospacing="0" w:line="240" w:lineRule="auto"/>
                  <w:rPr>
                    <w:lang w:val="en-GB"/>
                  </w:rPr>
                </w:pPr>
                <w:r>
                  <w:rPr>
                    <w:rStyle w:val="PlaceholderText"/>
                    <w:lang w:val="en-US"/>
                  </w:rPr>
                  <w:t xml:space="preserve">to be completed by </w:t>
                </w:r>
                <w:r w:rsidR="00D0168C">
                  <w:rPr>
                    <w:rStyle w:val="PlaceholderText"/>
                    <w:lang w:val="en-US"/>
                  </w:rPr>
                  <w:t xml:space="preserve">the </w:t>
                </w:r>
                <w:r>
                  <w:rPr>
                    <w:rStyle w:val="PlaceholderText"/>
                    <w:lang w:val="en-US"/>
                  </w:rPr>
                  <w:t>investment firm</w:t>
                </w:r>
              </w:p>
            </w:tc>
          </w:sdtContent>
        </w:sdt>
      </w:tr>
    </w:tbl>
    <w:p w:rsidR="00E660FE" w:rsidRPr="00F067A2" w:rsidRDefault="00E660FE" w:rsidP="00E660FE">
      <w:pPr>
        <w:spacing w:before="0" w:beforeAutospacing="0" w:after="0" w:afterAutospacing="0" w:line="240" w:lineRule="auto"/>
        <w:rPr>
          <w:lang w:val="en-GB"/>
        </w:rPr>
      </w:pPr>
    </w:p>
    <w:sectPr w:rsidR="00E660FE" w:rsidRPr="00F067A2" w:rsidSect="00E066BB">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DB" w:rsidRDefault="003931DB" w:rsidP="002A7BC9">
      <w:pPr>
        <w:spacing w:before="0" w:after="0" w:line="240" w:lineRule="auto"/>
      </w:pPr>
      <w:r>
        <w:separator/>
      </w:r>
    </w:p>
  </w:endnote>
  <w:endnote w:type="continuationSeparator" w:id="0">
    <w:p w:rsidR="003931DB" w:rsidRDefault="003931DB" w:rsidP="002A7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97245"/>
      <w:docPartObj>
        <w:docPartGallery w:val="Page Numbers (Bottom of Page)"/>
        <w:docPartUnique/>
      </w:docPartObj>
    </w:sdtPr>
    <w:sdtEndPr>
      <w:rPr>
        <w:noProof/>
      </w:rPr>
    </w:sdtEndPr>
    <w:sdtContent>
      <w:p w:rsidR="003931DB" w:rsidRDefault="003931DB" w:rsidP="003C2523">
        <w:pPr>
          <w:pStyle w:val="Footer"/>
          <w:jc w:val="right"/>
        </w:pPr>
        <w:r>
          <w:fldChar w:fldCharType="begin"/>
        </w:r>
        <w:r>
          <w:instrText xml:space="preserve"> PAGE   \* MERGEFORMAT </w:instrText>
        </w:r>
        <w:r>
          <w:fldChar w:fldCharType="separate"/>
        </w:r>
        <w:r w:rsidR="00D0168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DB" w:rsidRDefault="003931DB" w:rsidP="002A7BC9">
      <w:pPr>
        <w:spacing w:before="0" w:after="0" w:line="240" w:lineRule="auto"/>
      </w:pPr>
      <w:r>
        <w:separator/>
      </w:r>
    </w:p>
  </w:footnote>
  <w:footnote w:type="continuationSeparator" w:id="0">
    <w:p w:rsidR="003931DB" w:rsidRDefault="003931DB" w:rsidP="002A7B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31DB" w:rsidRPr="00826EC3" w:rsidTr="00A12E18">
      <w:tc>
        <w:tcPr>
          <w:tcW w:w="4508" w:type="dxa"/>
        </w:tcPr>
        <w:p w:rsidR="003931DB" w:rsidRPr="00E066BB" w:rsidRDefault="003931DB" w:rsidP="002637DB">
          <w:pPr>
            <w:pStyle w:val="Header"/>
            <w:tabs>
              <w:tab w:val="clear" w:pos="4513"/>
              <w:tab w:val="clear" w:pos="9026"/>
              <w:tab w:val="left" w:pos="2070"/>
              <w:tab w:val="right" w:pos="4292"/>
            </w:tabs>
            <w:spacing w:before="100" w:after="100"/>
            <w:rPr>
              <w:lang w:val="en-US"/>
            </w:rPr>
          </w:pPr>
          <w:r>
            <w:rPr>
              <w:noProof/>
              <w:lang w:eastAsia="fr-LU"/>
            </w:rPr>
            <w:drawing>
              <wp:anchor distT="0" distB="0" distL="114300" distR="114300" simplePos="0" relativeHeight="251663360" behindDoc="0" locked="0" layoutInCell="1" allowOverlap="1" wp14:anchorId="282E3937" wp14:editId="1055B572">
                <wp:simplePos x="0" y="0"/>
                <wp:positionH relativeFrom="column">
                  <wp:posOffset>0</wp:posOffset>
                </wp:positionH>
                <wp:positionV relativeFrom="paragraph">
                  <wp:posOffset>40640</wp:posOffset>
                </wp:positionV>
                <wp:extent cx="927100" cy="385445"/>
                <wp:effectExtent l="0" t="0" r="6350" b="0"/>
                <wp:wrapSquare wrapText="bothSides"/>
                <wp:docPr id="1" name="Picture 1" descr="cssf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lang w:val="en-US"/>
          </w:rPr>
          <w:alias w:val="Title"/>
          <w:tag w:val=""/>
          <w:id w:val="-317647097"/>
          <w:placeholder>
            <w:docPart w:val="8A2DB1B38B524E4DB22AF47D2B75927D"/>
          </w:placeholder>
          <w:dataBinding w:prefixMappings="xmlns:ns0='http://purl.org/dc/elements/1.1/' xmlns:ns1='http://schemas.openxmlformats.org/package/2006/metadata/core-properties' " w:xpath="/ns1:coreProperties[1]/ns0:title[1]" w:storeItemID="{6C3C8BC8-F283-45AE-878A-BAB7291924A1}"/>
          <w:text/>
        </w:sdtPr>
        <w:sdtEndPr/>
        <w:sdtContent>
          <w:tc>
            <w:tcPr>
              <w:tcW w:w="4508" w:type="dxa"/>
            </w:tcPr>
            <w:p w:rsidR="003931DB" w:rsidRDefault="00035352" w:rsidP="00D0168C">
              <w:pPr>
                <w:pStyle w:val="Header"/>
                <w:jc w:val="right"/>
                <w:rPr>
                  <w:lang w:val="en-US"/>
                </w:rPr>
              </w:pPr>
              <w:r>
                <w:rPr>
                  <w:lang w:val="en-US"/>
                </w:rPr>
                <w:t>Termination/cessation form</w:t>
              </w:r>
            </w:p>
          </w:tc>
        </w:sdtContent>
      </w:sdt>
    </w:tr>
  </w:tbl>
  <w:p w:rsidR="003931DB" w:rsidRPr="002A7BC9" w:rsidRDefault="003931DB" w:rsidP="002637DB">
    <w:pPr>
      <w:pStyle w:val="Header"/>
      <w:spacing w:beforeAutospacing="0" w:afterAutospacing="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DB" w:rsidRDefault="003931DB" w:rsidP="00A12E18">
    <w:pPr>
      <w:pStyle w:val="Header"/>
      <w:tabs>
        <w:tab w:val="clear" w:pos="4513"/>
        <w:tab w:val="clear" w:pos="9026"/>
        <w:tab w:val="left" w:pos="7700"/>
      </w:tabs>
      <w:jc w:val="both"/>
    </w:pPr>
    <w:r w:rsidRPr="0024162E">
      <w:rPr>
        <w:noProof/>
        <w:lang w:eastAsia="fr-LU"/>
      </w:rPr>
      <w:drawing>
        <wp:inline distT="0" distB="0" distL="0" distR="0">
          <wp:extent cx="1828800" cy="800100"/>
          <wp:effectExtent l="0" t="0" r="0" b="0"/>
          <wp:docPr id="2" name="Picture 2" descr="cssf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5B"/>
    <w:multiLevelType w:val="hybridMultilevel"/>
    <w:tmpl w:val="B656A7E0"/>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0DBB64DC"/>
    <w:multiLevelType w:val="hybridMultilevel"/>
    <w:tmpl w:val="1A245830"/>
    <w:lvl w:ilvl="0" w:tplc="445A80B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B797465"/>
    <w:multiLevelType w:val="hybridMultilevel"/>
    <w:tmpl w:val="1F4641E6"/>
    <w:lvl w:ilvl="0" w:tplc="1A50E86A">
      <w:start w:val="1"/>
      <w:numFmt w:val="decimal"/>
      <w:pStyle w:val="Heading3"/>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D3469E5"/>
    <w:multiLevelType w:val="hybridMultilevel"/>
    <w:tmpl w:val="70A03CA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D/nXDR1ZwKbwNQFK9Rim+RXf/bJoDNXs0TX6ZOc6dUyZGT8KjREoUR/j6P/yfV5p8+TuLQniuN7ygzB29MR4xQ==" w:salt="aJGpyTJ2qZy7LTx9TG3RM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2"/>
    <w:rsid w:val="000317C4"/>
    <w:rsid w:val="000337A9"/>
    <w:rsid w:val="00035352"/>
    <w:rsid w:val="000808AB"/>
    <w:rsid w:val="0008523C"/>
    <w:rsid w:val="000A0931"/>
    <w:rsid w:val="000C677E"/>
    <w:rsid w:val="000C77F0"/>
    <w:rsid w:val="000E23ED"/>
    <w:rsid w:val="000E5D45"/>
    <w:rsid w:val="000E76A2"/>
    <w:rsid w:val="00126D91"/>
    <w:rsid w:val="001561E2"/>
    <w:rsid w:val="001A7EA0"/>
    <w:rsid w:val="001D6B68"/>
    <w:rsid w:val="001E3D28"/>
    <w:rsid w:val="00212400"/>
    <w:rsid w:val="00214C6F"/>
    <w:rsid w:val="00225879"/>
    <w:rsid w:val="00244F6D"/>
    <w:rsid w:val="002637DB"/>
    <w:rsid w:val="0029557C"/>
    <w:rsid w:val="002A7BC9"/>
    <w:rsid w:val="002B53ED"/>
    <w:rsid w:val="002E3304"/>
    <w:rsid w:val="002F6F96"/>
    <w:rsid w:val="003003A6"/>
    <w:rsid w:val="0034308E"/>
    <w:rsid w:val="0034633D"/>
    <w:rsid w:val="00347CDA"/>
    <w:rsid w:val="003931DB"/>
    <w:rsid w:val="003C2523"/>
    <w:rsid w:val="003C2DBA"/>
    <w:rsid w:val="004725C9"/>
    <w:rsid w:val="00484FE2"/>
    <w:rsid w:val="004D2E2A"/>
    <w:rsid w:val="004D3FA2"/>
    <w:rsid w:val="004E2943"/>
    <w:rsid w:val="00517E2F"/>
    <w:rsid w:val="005275C1"/>
    <w:rsid w:val="005755CD"/>
    <w:rsid w:val="005A0E53"/>
    <w:rsid w:val="005A2063"/>
    <w:rsid w:val="005A2BD0"/>
    <w:rsid w:val="005F6AA6"/>
    <w:rsid w:val="00614FAD"/>
    <w:rsid w:val="00616AE0"/>
    <w:rsid w:val="0062678D"/>
    <w:rsid w:val="00630F99"/>
    <w:rsid w:val="00653ECB"/>
    <w:rsid w:val="006B0241"/>
    <w:rsid w:val="006D0FA8"/>
    <w:rsid w:val="006F67FE"/>
    <w:rsid w:val="00700538"/>
    <w:rsid w:val="0073409A"/>
    <w:rsid w:val="007534E7"/>
    <w:rsid w:val="00770FC4"/>
    <w:rsid w:val="007B36DA"/>
    <w:rsid w:val="007F136E"/>
    <w:rsid w:val="00826EC3"/>
    <w:rsid w:val="00922154"/>
    <w:rsid w:val="00975994"/>
    <w:rsid w:val="009876CB"/>
    <w:rsid w:val="00991890"/>
    <w:rsid w:val="0099563D"/>
    <w:rsid w:val="009E0C05"/>
    <w:rsid w:val="009E23BE"/>
    <w:rsid w:val="009F58BB"/>
    <w:rsid w:val="00A0620F"/>
    <w:rsid w:val="00A12E18"/>
    <w:rsid w:val="00A3665F"/>
    <w:rsid w:val="00A80188"/>
    <w:rsid w:val="00AA51E5"/>
    <w:rsid w:val="00B32D12"/>
    <w:rsid w:val="00B47254"/>
    <w:rsid w:val="00B5561B"/>
    <w:rsid w:val="00B6439B"/>
    <w:rsid w:val="00B8075C"/>
    <w:rsid w:val="00BB173B"/>
    <w:rsid w:val="00BC015F"/>
    <w:rsid w:val="00BD3183"/>
    <w:rsid w:val="00BE0C53"/>
    <w:rsid w:val="00BE31C6"/>
    <w:rsid w:val="00C00AF6"/>
    <w:rsid w:val="00C71D46"/>
    <w:rsid w:val="00C84187"/>
    <w:rsid w:val="00C96E8C"/>
    <w:rsid w:val="00CE1FA6"/>
    <w:rsid w:val="00D0168C"/>
    <w:rsid w:val="00D10ED8"/>
    <w:rsid w:val="00D201C0"/>
    <w:rsid w:val="00D217EA"/>
    <w:rsid w:val="00E066BB"/>
    <w:rsid w:val="00E11D6D"/>
    <w:rsid w:val="00E660FE"/>
    <w:rsid w:val="00ED4BE1"/>
    <w:rsid w:val="00F050AE"/>
    <w:rsid w:val="00F067A2"/>
    <w:rsid w:val="00F1201B"/>
    <w:rsid w:val="00F715ED"/>
    <w:rsid w:val="00F85402"/>
    <w:rsid w:val="00FC7E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7DAB524-1FD2-4DA7-9CF7-53E3E295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E2"/>
    <w:pPr>
      <w:spacing w:before="100" w:beforeAutospacing="1" w:after="100" w:afterAutospacing="1" w:line="240" w:lineRule="atLeast"/>
    </w:pPr>
    <w:rPr>
      <w:rFonts w:ascii="Arial" w:hAnsi="Arial"/>
      <w:sz w:val="18"/>
      <w:szCs w:val="22"/>
      <w:lang w:eastAsia="en-US"/>
    </w:rPr>
  </w:style>
  <w:style w:type="paragraph" w:styleId="Heading1">
    <w:name w:val="heading 1"/>
    <w:basedOn w:val="Normal"/>
    <w:next w:val="Heading2"/>
    <w:link w:val="Heading1Char"/>
    <w:uiPriority w:val="9"/>
    <w:qFormat/>
    <w:rsid w:val="000E76A2"/>
    <w:pPr>
      <w:keepNext/>
      <w:keepLines/>
      <w:pBdr>
        <w:top w:val="single" w:sz="18" w:space="1" w:color="2E74B5" w:themeColor="accent1" w:themeShade="BF"/>
        <w:bottom w:val="single" w:sz="18" w:space="1" w:color="2E74B5" w:themeColor="accent1" w:themeShade="BF"/>
      </w:pBdr>
      <w:shd w:val="clear" w:color="auto" w:fill="2E74B5" w:themeFill="accent1" w:themeFillShade="BF"/>
      <w:spacing w:after="360" w:afterAutospacing="0"/>
      <w:jc w:val="center"/>
      <w:outlineLvl w:val="0"/>
    </w:pPr>
    <w:rPr>
      <w:rFonts w:eastAsiaTheme="majorEastAsia" w:cstheme="majorBidi"/>
      <w:b/>
      <w:caps/>
      <w:color w:val="FFFFFF" w:themeColor="background1"/>
      <w:sz w:val="24"/>
      <w:szCs w:val="32"/>
    </w:rPr>
  </w:style>
  <w:style w:type="paragraph" w:styleId="Heading2">
    <w:name w:val="heading 2"/>
    <w:basedOn w:val="Normal"/>
    <w:next w:val="Normal"/>
    <w:link w:val="Heading2Char"/>
    <w:uiPriority w:val="9"/>
    <w:unhideWhenUsed/>
    <w:qFormat/>
    <w:rsid w:val="0073409A"/>
    <w:pPr>
      <w:keepNext/>
      <w:keepLines/>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066BB"/>
    <w:pPr>
      <w:keepNext/>
      <w:keepLines/>
      <w:numPr>
        <w:numId w:val="1"/>
      </w:numPr>
      <w:ind w:left="714" w:hanging="35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6A2"/>
    <w:rPr>
      <w:rFonts w:ascii="Arial" w:eastAsiaTheme="majorEastAsia" w:hAnsi="Arial" w:cstheme="majorBidi"/>
      <w:b/>
      <w:caps/>
      <w:color w:val="FFFFFF" w:themeColor="background1"/>
      <w:sz w:val="24"/>
      <w:szCs w:val="32"/>
      <w:shd w:val="clear" w:color="auto" w:fill="2E74B5" w:themeFill="accent1" w:themeFillShade="BF"/>
      <w:lang w:eastAsia="en-US"/>
    </w:rPr>
  </w:style>
  <w:style w:type="table" w:styleId="TableGrid">
    <w:name w:val="Table Grid"/>
    <w:basedOn w:val="TableNormal"/>
    <w:uiPriority w:val="3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09A"/>
    <w:rPr>
      <w:rFonts w:ascii="Arial" w:eastAsiaTheme="majorEastAsia" w:hAnsi="Arial" w:cstheme="majorBidi"/>
      <w:sz w:val="18"/>
      <w:szCs w:val="26"/>
      <w:lang w:eastAsia="en-US"/>
    </w:rPr>
  </w:style>
  <w:style w:type="paragraph" w:styleId="Header">
    <w:name w:val="header"/>
    <w:basedOn w:val="Normal"/>
    <w:link w:val="HeaderChar"/>
    <w:uiPriority w:val="99"/>
    <w:unhideWhenUsed/>
    <w:rsid w:val="002A7B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A7BC9"/>
    <w:rPr>
      <w:rFonts w:ascii="Arial" w:hAnsi="Arial"/>
      <w:sz w:val="18"/>
      <w:szCs w:val="22"/>
      <w:lang w:eastAsia="en-US"/>
    </w:rPr>
  </w:style>
  <w:style w:type="paragraph" w:styleId="Footer">
    <w:name w:val="footer"/>
    <w:basedOn w:val="Normal"/>
    <w:link w:val="FooterChar"/>
    <w:uiPriority w:val="99"/>
    <w:unhideWhenUsed/>
    <w:rsid w:val="002A7B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A7BC9"/>
    <w:rPr>
      <w:rFonts w:ascii="Arial" w:hAnsi="Arial"/>
      <w:sz w:val="18"/>
      <w:szCs w:val="22"/>
      <w:lang w:eastAsia="en-US"/>
    </w:rPr>
  </w:style>
  <w:style w:type="character" w:styleId="PlaceholderText">
    <w:name w:val="Placeholder Text"/>
    <w:basedOn w:val="DefaultParagraphFont"/>
    <w:uiPriority w:val="99"/>
    <w:semiHidden/>
    <w:rsid w:val="002A7BC9"/>
    <w:rPr>
      <w:color w:val="808080"/>
    </w:rPr>
  </w:style>
  <w:style w:type="character" w:customStyle="1" w:styleId="Heading3Char">
    <w:name w:val="Heading 3 Char"/>
    <w:basedOn w:val="DefaultParagraphFont"/>
    <w:link w:val="Heading3"/>
    <w:uiPriority w:val="9"/>
    <w:rsid w:val="00E066BB"/>
    <w:rPr>
      <w:rFonts w:ascii="Arial" w:eastAsiaTheme="majorEastAsia" w:hAnsi="Arial" w:cstheme="majorBidi"/>
      <w:b/>
      <w:sz w:val="18"/>
      <w:szCs w:val="24"/>
      <w:lang w:eastAsia="en-US"/>
    </w:rPr>
  </w:style>
  <w:style w:type="table" w:styleId="GridTable5Dark-Accent1">
    <w:name w:val="Grid Table 5 Dark Accent 1"/>
    <w:basedOn w:val="TableNormal"/>
    <w:uiPriority w:val="50"/>
    <w:rsid w:val="000E23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0E23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0E23E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
    <w:name w:val="Grid Table 5 Dark"/>
    <w:basedOn w:val="TableNormal"/>
    <w:uiPriority w:val="50"/>
    <w:rsid w:val="000E23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0E23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E23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E23ED"/>
    <w:rPr>
      <w:color w:val="0563C1" w:themeColor="hyperlink"/>
      <w:u w:val="single"/>
    </w:rPr>
  </w:style>
  <w:style w:type="paragraph" w:styleId="ListParagraph">
    <w:name w:val="List Paragraph"/>
    <w:basedOn w:val="Normal"/>
    <w:uiPriority w:val="34"/>
    <w:qFormat/>
    <w:rsid w:val="004725C9"/>
    <w:pPr>
      <w:ind w:left="720"/>
      <w:contextualSpacing/>
    </w:pPr>
  </w:style>
  <w:style w:type="paragraph" w:styleId="BalloonText">
    <w:name w:val="Balloon Text"/>
    <w:basedOn w:val="Normal"/>
    <w:link w:val="BalloonTextChar"/>
    <w:uiPriority w:val="99"/>
    <w:semiHidden/>
    <w:unhideWhenUsed/>
    <w:rsid w:val="00D217E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217EA"/>
    <w:rPr>
      <w:rFonts w:ascii="Segoe UI" w:hAnsi="Segoe UI" w:cs="Segoe UI"/>
      <w:sz w:val="18"/>
      <w:szCs w:val="18"/>
      <w:lang w:eastAsia="en-US"/>
    </w:rPr>
  </w:style>
  <w:style w:type="paragraph" w:styleId="z-TopofForm">
    <w:name w:val="HTML Top of Form"/>
    <w:basedOn w:val="Normal"/>
    <w:next w:val="Normal"/>
    <w:link w:val="z-TopofFormChar"/>
    <w:hidden/>
    <w:uiPriority w:val="99"/>
    <w:semiHidden/>
    <w:unhideWhenUsed/>
    <w:rsid w:val="00B47254"/>
    <w:pPr>
      <w:pBdr>
        <w:bottom w:val="single" w:sz="6" w:space="1" w:color="auto"/>
      </w:pBdr>
      <w:spacing w:before="0" w:beforeAutospacing="0" w:after="0" w:afterAutospacing="0"/>
      <w:jc w:val="center"/>
    </w:pPr>
    <w:rPr>
      <w:rFonts w:cs="Arial"/>
      <w:vanish/>
      <w:sz w:val="16"/>
      <w:szCs w:val="16"/>
    </w:rPr>
  </w:style>
  <w:style w:type="character" w:customStyle="1" w:styleId="z-TopofFormChar">
    <w:name w:val="z-Top of Form Char"/>
    <w:basedOn w:val="DefaultParagraphFont"/>
    <w:link w:val="z-TopofForm"/>
    <w:uiPriority w:val="99"/>
    <w:semiHidden/>
    <w:rsid w:val="00B4725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47254"/>
    <w:pPr>
      <w:pBdr>
        <w:top w:val="single" w:sz="6" w:space="1" w:color="auto"/>
      </w:pBdr>
      <w:spacing w:before="0" w:beforeAutospacing="0" w:after="0" w:afterAutospacing="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7254"/>
    <w:rPr>
      <w:rFonts w:ascii="Arial" w:hAnsi="Arial" w:cs="Arial"/>
      <w:vanish/>
      <w:sz w:val="16"/>
      <w:szCs w:val="16"/>
      <w:lang w:eastAsia="en-US"/>
    </w:rPr>
  </w:style>
  <w:style w:type="paragraph" w:styleId="FootnoteText">
    <w:name w:val="footnote text"/>
    <w:basedOn w:val="Normal"/>
    <w:link w:val="FootnoteTextChar"/>
    <w:uiPriority w:val="99"/>
    <w:semiHidden/>
    <w:unhideWhenUsed/>
    <w:rsid w:val="0022587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25879"/>
    <w:rPr>
      <w:rFonts w:ascii="Arial" w:hAnsi="Arial"/>
      <w:sz w:val="18"/>
      <w:lang w:eastAsia="en-US"/>
    </w:rPr>
  </w:style>
  <w:style w:type="character" w:styleId="FootnoteReference">
    <w:name w:val="footnote reference"/>
    <w:basedOn w:val="DefaultParagraphFont"/>
    <w:uiPriority w:val="99"/>
    <w:semiHidden/>
    <w:unhideWhenUsed/>
    <w:rsid w:val="00C8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DI_SG\SITE%20INTERNET\Template%20CSSF\Mod&#232;le%20Formulair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DB1B38B524E4DB22AF47D2B75927D"/>
        <w:category>
          <w:name w:val="General"/>
          <w:gallery w:val="placeholder"/>
        </w:category>
        <w:types>
          <w:type w:val="bbPlcHdr"/>
        </w:types>
        <w:behaviors>
          <w:behavior w:val="content"/>
        </w:behaviors>
        <w:guid w:val="{0554E959-A8B2-40EE-BA8D-7428CE178F31}"/>
      </w:docPartPr>
      <w:docPartBody>
        <w:p w:rsidR="007C04C4" w:rsidRDefault="00AE1D2E">
          <w:pPr>
            <w:pStyle w:val="8A2DB1B38B524E4DB22AF47D2B75927D"/>
          </w:pPr>
          <w:r w:rsidRPr="003003A6">
            <w:rPr>
              <w:rStyle w:val="PlaceholderText"/>
            </w:rPr>
            <w:t>insérer texte</w:t>
          </w:r>
        </w:p>
      </w:docPartBody>
    </w:docPart>
    <w:docPart>
      <w:docPartPr>
        <w:name w:val="55B1FB143B2546FDAAA347AD247E3DAE"/>
        <w:category>
          <w:name w:val="General"/>
          <w:gallery w:val="placeholder"/>
        </w:category>
        <w:types>
          <w:type w:val="bbPlcHdr"/>
        </w:types>
        <w:behaviors>
          <w:behavior w:val="content"/>
        </w:behaviors>
        <w:guid w:val="{AF5F7FA4-10C3-4AD3-B549-E4C9D0410141}"/>
      </w:docPartPr>
      <w:docPartBody>
        <w:p w:rsidR="007C04C4" w:rsidRDefault="002D5383" w:rsidP="002D5383">
          <w:pPr>
            <w:pStyle w:val="55B1FB143B2546FDAAA347AD247E3DAE3"/>
          </w:pPr>
          <w:r w:rsidRPr="00225879">
            <w:rPr>
              <w:rStyle w:val="PlaceholderText"/>
              <w:lang w:val="en-US"/>
            </w:rPr>
            <w:t>enter text</w:t>
          </w:r>
        </w:p>
      </w:docPartBody>
    </w:docPart>
    <w:docPart>
      <w:docPartPr>
        <w:name w:val="87798DE978DB4DD7B368E96B44427BC8"/>
        <w:category>
          <w:name w:val="General"/>
          <w:gallery w:val="placeholder"/>
        </w:category>
        <w:types>
          <w:type w:val="bbPlcHdr"/>
        </w:types>
        <w:behaviors>
          <w:behavior w:val="content"/>
        </w:behaviors>
        <w:guid w:val="{2728CC2C-0FC6-4D93-9015-21F0C967EA59}"/>
      </w:docPartPr>
      <w:docPartBody>
        <w:p w:rsidR="007C04C4" w:rsidRDefault="002D5383" w:rsidP="002D5383">
          <w:pPr>
            <w:pStyle w:val="87798DE978DB4DD7B368E96B44427BC83"/>
          </w:pPr>
          <w:r w:rsidRPr="00225879">
            <w:rPr>
              <w:rStyle w:val="PlaceholderText"/>
              <w:lang w:val="en-US"/>
            </w:rPr>
            <w:t>enter text</w:t>
          </w:r>
        </w:p>
      </w:docPartBody>
    </w:docPart>
    <w:docPart>
      <w:docPartPr>
        <w:name w:val="9A7BAD6E6A8A4C1187F239BBA31C5002"/>
        <w:category>
          <w:name w:val="General"/>
          <w:gallery w:val="placeholder"/>
        </w:category>
        <w:types>
          <w:type w:val="bbPlcHdr"/>
        </w:types>
        <w:behaviors>
          <w:behavior w:val="content"/>
        </w:behaviors>
        <w:guid w:val="{A49A604E-DF4D-4742-8F29-47E8E85C16AA}"/>
      </w:docPartPr>
      <w:docPartBody>
        <w:p w:rsidR="007C04C4" w:rsidRDefault="002D5383" w:rsidP="002D5383">
          <w:pPr>
            <w:pStyle w:val="9A7BAD6E6A8A4C1187F239BBA31C50023"/>
          </w:pPr>
          <w:r w:rsidRPr="00225879">
            <w:rPr>
              <w:rStyle w:val="PlaceholderText"/>
              <w:lang w:val="en-US"/>
            </w:rPr>
            <w:t>enter text</w:t>
          </w:r>
        </w:p>
      </w:docPartBody>
    </w:docPart>
    <w:docPart>
      <w:docPartPr>
        <w:name w:val="76D3F87CE6424D1A94452E8F1B79F75B"/>
        <w:category>
          <w:name w:val="General"/>
          <w:gallery w:val="placeholder"/>
        </w:category>
        <w:types>
          <w:type w:val="bbPlcHdr"/>
        </w:types>
        <w:behaviors>
          <w:behavior w:val="content"/>
        </w:behaviors>
        <w:guid w:val="{CB18B601-0A2E-4D8C-BC47-5B3E82D5FE37}"/>
      </w:docPartPr>
      <w:docPartBody>
        <w:p w:rsidR="007C04C4" w:rsidRDefault="002D5383" w:rsidP="002D5383">
          <w:pPr>
            <w:pStyle w:val="76D3F87CE6424D1A94452E8F1B79F75B3"/>
          </w:pPr>
          <w:r w:rsidRPr="00225879">
            <w:rPr>
              <w:rStyle w:val="PlaceholderText"/>
              <w:lang w:val="en-US"/>
            </w:rPr>
            <w:t>enter text</w:t>
          </w:r>
        </w:p>
      </w:docPartBody>
    </w:docPart>
    <w:docPart>
      <w:docPartPr>
        <w:name w:val="47A77047D43A4631A67A15EA6CEE1115"/>
        <w:category>
          <w:name w:val="General"/>
          <w:gallery w:val="placeholder"/>
        </w:category>
        <w:types>
          <w:type w:val="bbPlcHdr"/>
        </w:types>
        <w:behaviors>
          <w:behavior w:val="content"/>
        </w:behaviors>
        <w:guid w:val="{4F9B9A3F-DB30-40BF-B17C-900EB4B0C3E7}"/>
      </w:docPartPr>
      <w:docPartBody>
        <w:p w:rsidR="007C04C4" w:rsidRDefault="002D5383" w:rsidP="002D5383">
          <w:pPr>
            <w:pStyle w:val="47A77047D43A4631A67A15EA6CEE11153"/>
          </w:pPr>
          <w:r w:rsidRPr="00225879">
            <w:rPr>
              <w:rStyle w:val="PlaceholderText"/>
              <w:lang w:val="en-US"/>
            </w:rPr>
            <w:t>enter text</w:t>
          </w:r>
        </w:p>
      </w:docPartBody>
    </w:docPart>
    <w:docPart>
      <w:docPartPr>
        <w:name w:val="1E58179383C1473495EE54AD107F9F20"/>
        <w:category>
          <w:name w:val="General"/>
          <w:gallery w:val="placeholder"/>
        </w:category>
        <w:types>
          <w:type w:val="bbPlcHdr"/>
        </w:types>
        <w:behaviors>
          <w:behavior w:val="content"/>
        </w:behaviors>
        <w:guid w:val="{825BD603-FAF8-4D70-8813-242BD568AA2E}"/>
      </w:docPartPr>
      <w:docPartBody>
        <w:p w:rsidR="007C04C4" w:rsidRDefault="002D5383" w:rsidP="002D5383">
          <w:pPr>
            <w:pStyle w:val="1E58179383C1473495EE54AD107F9F202"/>
          </w:pPr>
          <w:r w:rsidRPr="00225879">
            <w:rPr>
              <w:rStyle w:val="PlaceholderText"/>
              <w:lang w:val="en-US"/>
            </w:rPr>
            <w:t>enter text</w:t>
          </w:r>
        </w:p>
      </w:docPartBody>
    </w:docPart>
    <w:docPart>
      <w:docPartPr>
        <w:name w:val="3A38CC5621284DF4B7858B6E92F73A81"/>
        <w:category>
          <w:name w:val="General"/>
          <w:gallery w:val="placeholder"/>
        </w:category>
        <w:types>
          <w:type w:val="bbPlcHdr"/>
        </w:types>
        <w:behaviors>
          <w:behavior w:val="content"/>
        </w:behaviors>
        <w:guid w:val="{00C85ED4-7F45-4673-B33B-6FB31B66D86C}"/>
      </w:docPartPr>
      <w:docPartBody>
        <w:p w:rsidR="007C04C4" w:rsidRDefault="002D5383" w:rsidP="002D5383">
          <w:pPr>
            <w:pStyle w:val="3A38CC5621284DF4B7858B6E92F73A812"/>
          </w:pPr>
          <w:r w:rsidRPr="00225879">
            <w:rPr>
              <w:rStyle w:val="PlaceholderText"/>
              <w:lang w:val="en-US"/>
            </w:rPr>
            <w:t>enter a date</w:t>
          </w:r>
        </w:p>
      </w:docPartBody>
    </w:docPart>
    <w:docPart>
      <w:docPartPr>
        <w:name w:val="A49D42627E5844EC89A905D48DD38B6E"/>
        <w:category>
          <w:name w:val="General"/>
          <w:gallery w:val="placeholder"/>
        </w:category>
        <w:types>
          <w:type w:val="bbPlcHdr"/>
        </w:types>
        <w:behaviors>
          <w:behavior w:val="content"/>
        </w:behaviors>
        <w:guid w:val="{68C8014B-49E9-476A-A333-0FE6983DEF07}"/>
      </w:docPartPr>
      <w:docPartBody>
        <w:p w:rsidR="00950D0F" w:rsidRDefault="002D5383" w:rsidP="002D5383">
          <w:pPr>
            <w:pStyle w:val="A49D42627E5844EC89A905D48DD38B6E2"/>
          </w:pPr>
          <w:r>
            <w:rPr>
              <w:rStyle w:val="PlaceholderText"/>
              <w:lang w:val="en-US"/>
            </w:rPr>
            <w:t>to be completed by the investment firm</w:t>
          </w:r>
        </w:p>
      </w:docPartBody>
    </w:docPart>
    <w:docPart>
      <w:docPartPr>
        <w:name w:val="020A01D9995A4326AB491DAB793C5FE2"/>
        <w:category>
          <w:name w:val="General"/>
          <w:gallery w:val="placeholder"/>
        </w:category>
        <w:types>
          <w:type w:val="bbPlcHdr"/>
        </w:types>
        <w:behaviors>
          <w:behavior w:val="content"/>
        </w:behaviors>
        <w:guid w:val="{16F7F941-571F-44DF-A26B-52B14C50D8C8}"/>
      </w:docPartPr>
      <w:docPartBody>
        <w:p w:rsidR="00950D0F" w:rsidRDefault="002D5383" w:rsidP="002D5383">
          <w:pPr>
            <w:pStyle w:val="020A01D9995A4326AB491DAB793C5FE22"/>
          </w:pPr>
          <w:r>
            <w:rPr>
              <w:rStyle w:val="PlaceholderText"/>
              <w:lang w:val="en-US"/>
            </w:rPr>
            <w:t>to be completed by the investment firm</w:t>
          </w:r>
        </w:p>
      </w:docPartBody>
    </w:docPart>
    <w:docPart>
      <w:docPartPr>
        <w:name w:val="547F100669414BC288993A10D641A00A"/>
        <w:category>
          <w:name w:val="General"/>
          <w:gallery w:val="placeholder"/>
        </w:category>
        <w:types>
          <w:type w:val="bbPlcHdr"/>
        </w:types>
        <w:behaviors>
          <w:behavior w:val="content"/>
        </w:behaviors>
        <w:guid w:val="{9B9EBA0F-ED51-4805-AC3C-126F05CF316C}"/>
      </w:docPartPr>
      <w:docPartBody>
        <w:p w:rsidR="00535D97" w:rsidRDefault="002D5383" w:rsidP="002D5383">
          <w:pPr>
            <w:pStyle w:val="547F100669414BC288993A10D641A00A1"/>
          </w:pPr>
          <w:r w:rsidRPr="00225879">
            <w:rPr>
              <w:rStyle w:val="PlaceholderText"/>
              <w:lang w:val="en-US"/>
            </w:rPr>
            <w:t>enter text</w:t>
          </w:r>
        </w:p>
      </w:docPartBody>
    </w:docPart>
    <w:docPart>
      <w:docPartPr>
        <w:name w:val="115C10E6F37C4234B81251120E95A29A"/>
        <w:category>
          <w:name w:val="General"/>
          <w:gallery w:val="placeholder"/>
        </w:category>
        <w:types>
          <w:type w:val="bbPlcHdr"/>
        </w:types>
        <w:behaviors>
          <w:behavior w:val="content"/>
        </w:behaviors>
        <w:guid w:val="{C29E90CB-2256-4830-90DD-9D6D7F318566}"/>
      </w:docPartPr>
      <w:docPartBody>
        <w:p w:rsidR="00535D97" w:rsidRDefault="002D5383" w:rsidP="002D5383">
          <w:pPr>
            <w:pStyle w:val="115C10E6F37C4234B81251120E95A29A1"/>
          </w:pPr>
          <w:r w:rsidRPr="00225879">
            <w:rPr>
              <w:rStyle w:val="PlaceholderText"/>
              <w:lang w:val="en-US"/>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E"/>
    <w:rsid w:val="002D5383"/>
    <w:rsid w:val="00535D97"/>
    <w:rsid w:val="006F207B"/>
    <w:rsid w:val="007C04C4"/>
    <w:rsid w:val="00950D0F"/>
    <w:rsid w:val="00AE1D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383"/>
    <w:rPr>
      <w:color w:val="808080"/>
    </w:rPr>
  </w:style>
  <w:style w:type="paragraph" w:customStyle="1" w:styleId="8A2DB1B38B524E4DB22AF47D2B75927D">
    <w:name w:val="8A2DB1B38B524E4DB22AF47D2B75927D"/>
  </w:style>
  <w:style w:type="paragraph" w:customStyle="1" w:styleId="CEAC62BCC6384B2CA357EBBFC56893FA">
    <w:name w:val="CEAC62BCC6384B2CA357EBBFC56893FA"/>
  </w:style>
  <w:style w:type="paragraph" w:customStyle="1" w:styleId="D69C8732A5724FE69B3898CEE17023C4">
    <w:name w:val="D69C8732A5724FE69B3898CEE17023C4"/>
  </w:style>
  <w:style w:type="paragraph" w:customStyle="1" w:styleId="F11D72810D1042D3866826660B655441">
    <w:name w:val="F11D72810D1042D3866826660B655441"/>
  </w:style>
  <w:style w:type="paragraph" w:customStyle="1" w:styleId="55B1FB143B2546FDAAA347AD247E3DAE">
    <w:name w:val="55B1FB143B2546FDAAA347AD247E3DAE"/>
    <w:rsid w:val="00AE1D2E"/>
  </w:style>
  <w:style w:type="paragraph" w:customStyle="1" w:styleId="4324289161AD4409BC91C2B2D4B43C29">
    <w:name w:val="4324289161AD4409BC91C2B2D4B43C29"/>
    <w:rsid w:val="00AE1D2E"/>
  </w:style>
  <w:style w:type="paragraph" w:customStyle="1" w:styleId="87798DE978DB4DD7B368E96B44427BC8">
    <w:name w:val="87798DE978DB4DD7B368E96B44427BC8"/>
    <w:rsid w:val="00AE1D2E"/>
  </w:style>
  <w:style w:type="paragraph" w:customStyle="1" w:styleId="9A7BAD6E6A8A4C1187F239BBA31C5002">
    <w:name w:val="9A7BAD6E6A8A4C1187F239BBA31C5002"/>
    <w:rsid w:val="00AE1D2E"/>
  </w:style>
  <w:style w:type="paragraph" w:customStyle="1" w:styleId="76D3F87CE6424D1A94452E8F1B79F75B">
    <w:name w:val="76D3F87CE6424D1A94452E8F1B79F75B"/>
    <w:rsid w:val="00AE1D2E"/>
  </w:style>
  <w:style w:type="paragraph" w:customStyle="1" w:styleId="47A77047D43A4631A67A15EA6CEE1115">
    <w:name w:val="47A77047D43A4631A67A15EA6CEE1115"/>
    <w:rsid w:val="00AE1D2E"/>
  </w:style>
  <w:style w:type="paragraph" w:customStyle="1" w:styleId="1E58179383C1473495EE54AD107F9F20">
    <w:name w:val="1E58179383C1473495EE54AD107F9F20"/>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1">
    <w:name w:val="55B1FB143B2546FDAAA347AD247E3DAE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4324289161AD4409BC91C2B2D4B43C291">
    <w:name w:val="4324289161AD4409BC91C2B2D4B43C29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1">
    <w:name w:val="87798DE978DB4DD7B368E96B44427BC8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1">
    <w:name w:val="9A7BAD6E6A8A4C1187F239BBA31C5002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1">
    <w:name w:val="76D3F87CE6424D1A94452E8F1B79F75B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1">
    <w:name w:val="47A77047D43A4631A67A15EA6CEE1115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
    <w:name w:val="3A38CC5621284DF4B7858B6E92F73A8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64DA81291EE7411FB1C745F433CB7A5F">
    <w:name w:val="64DA81291EE7411FB1C745F433CB7A5F"/>
    <w:rsid w:val="006F207B"/>
  </w:style>
  <w:style w:type="paragraph" w:customStyle="1" w:styleId="A49D42627E5844EC89A905D48DD38B6E">
    <w:name w:val="A49D42627E5844EC89A905D48DD38B6E"/>
    <w:rsid w:val="006F207B"/>
  </w:style>
  <w:style w:type="paragraph" w:customStyle="1" w:styleId="8F79291C77BE4ADA8BAE52583C2588CF">
    <w:name w:val="8F79291C77BE4ADA8BAE52583C2588CF"/>
    <w:rsid w:val="006F207B"/>
  </w:style>
  <w:style w:type="paragraph" w:customStyle="1" w:styleId="C88524B2F2C54C62B57A7393754EC5F2">
    <w:name w:val="C88524B2F2C54C62B57A7393754EC5F2"/>
    <w:rsid w:val="006F207B"/>
  </w:style>
  <w:style w:type="paragraph" w:customStyle="1" w:styleId="FAAB25BBFF034058A865FD10CEFE17C8">
    <w:name w:val="FAAB25BBFF034058A865FD10CEFE17C8"/>
    <w:rsid w:val="006F207B"/>
  </w:style>
  <w:style w:type="paragraph" w:customStyle="1" w:styleId="020A01D9995A4326AB491DAB793C5FE2">
    <w:name w:val="020A01D9995A4326AB491DAB793C5FE2"/>
    <w:rsid w:val="006F207B"/>
  </w:style>
  <w:style w:type="paragraph" w:customStyle="1" w:styleId="FFBAF5F86C0F402FBD9594021B50C9AB">
    <w:name w:val="FFBAF5F86C0F402FBD9594021B50C9AB"/>
    <w:rsid w:val="006F207B"/>
  </w:style>
  <w:style w:type="paragraph" w:customStyle="1" w:styleId="038520E5C48249F99386F97CBD65B1BB">
    <w:name w:val="038520E5C48249F99386F97CBD65B1BB"/>
    <w:rsid w:val="006F207B"/>
  </w:style>
  <w:style w:type="paragraph" w:customStyle="1" w:styleId="1E58179383C1473495EE54AD107F9F201">
    <w:name w:val="1E58179383C1473495EE54AD107F9F20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2">
    <w:name w:val="55B1FB143B2546FDAAA347AD247E3DAE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2">
    <w:name w:val="87798DE978DB4DD7B368E96B44427BC8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2">
    <w:name w:val="9A7BAD6E6A8A4C1187F239BBA31C5002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2">
    <w:name w:val="76D3F87CE6424D1A94452E8F1B79F75B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2">
    <w:name w:val="47A77047D43A4631A67A15EA6CEE1115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84FB9CBC5AB3402586FCCD5F98F0F402">
    <w:name w:val="84FB9CBC5AB3402586FCCD5F98F0F40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1">
    <w:name w:val="3A38CC5621284DF4B7858B6E92F73A81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64DA81291EE7411FB1C745F433CB7A5F1">
    <w:name w:val="64DA81291EE7411FB1C745F433CB7A5F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A49D42627E5844EC89A905D48DD38B6E1">
    <w:name w:val="A49D42627E5844EC89A905D48DD38B6E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020A01D9995A4326AB491DAB793C5FE21">
    <w:name w:val="020A01D9995A4326AB491DAB793C5FE2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FFBAF5F86C0F402FBD9594021B50C9AB1">
    <w:name w:val="FFBAF5F86C0F402FBD9594021B50C9AB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038520E5C48249F99386F97CBD65B1BB1">
    <w:name w:val="038520E5C48249F99386F97CBD65B1BB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547F100669414BC288993A10D641A00A">
    <w:name w:val="547F100669414BC288993A10D641A00A"/>
    <w:rsid w:val="002D5383"/>
  </w:style>
  <w:style w:type="paragraph" w:customStyle="1" w:styleId="115C10E6F37C4234B81251120E95A29A">
    <w:name w:val="115C10E6F37C4234B81251120E95A29A"/>
    <w:rsid w:val="002D5383"/>
  </w:style>
  <w:style w:type="paragraph" w:customStyle="1" w:styleId="1E58179383C1473495EE54AD107F9F202">
    <w:name w:val="1E58179383C1473495EE54AD107F9F20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3">
    <w:name w:val="55B1FB143B2546FDAAA347AD247E3DAE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3">
    <w:name w:val="87798DE978DB4DD7B368E96B44427BC8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3">
    <w:name w:val="9A7BAD6E6A8A4C1187F239BBA31C5002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3">
    <w:name w:val="76D3F87CE6424D1A94452E8F1B79F75B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3">
    <w:name w:val="47A77047D43A4631A67A15EA6CEE1115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547F100669414BC288993A10D641A00A1">
    <w:name w:val="547F100669414BC288993A10D641A00A1"/>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2">
    <w:name w:val="3A38CC5621284DF4B7858B6E92F73A81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115C10E6F37C4234B81251120E95A29A1">
    <w:name w:val="115C10E6F37C4234B81251120E95A29A1"/>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A49D42627E5844EC89A905D48DD38B6E2">
    <w:name w:val="A49D42627E5844EC89A905D48DD38B6E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020A01D9995A4326AB491DAB793C5FE22">
    <w:name w:val="020A01D9995A4326AB491DAB793C5FE22"/>
    <w:rsid w:val="002D5383"/>
    <w:pPr>
      <w:spacing w:before="100" w:beforeAutospacing="1" w:after="100" w:afterAutospacing="1" w:line="240" w:lineRule="atLeast"/>
    </w:pPr>
    <w:rPr>
      <w:rFonts w:ascii="Arial" w:eastAsia="Calibri" w:hAnsi="Arial"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F094-89F0-423F-B8C5-42A96283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Formulaire</Template>
  <TotalTime>20</TotalTime>
  <Pages>1</Pages>
  <Words>212</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Termination form</vt:lpstr>
    </vt:vector>
  </TitlesOfParts>
  <Company>CSSF</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Termination/cessation form</dc:title>
  <dc:subject/>
  <dc:creator>CSSF</dc:creator>
  <cp:keywords/>
  <dc:description/>
  <cp:lastModifiedBy>SG</cp:lastModifiedBy>
  <cp:revision>6</cp:revision>
  <cp:lastPrinted>2016-11-21T11:03:00Z</cp:lastPrinted>
  <dcterms:created xsi:type="dcterms:W3CDTF">2018-05-29T06:47:00Z</dcterms:created>
  <dcterms:modified xsi:type="dcterms:W3CDTF">2018-05-29T11:33:00Z</dcterms:modified>
</cp:coreProperties>
</file>