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F067A2" w:rsidRDefault="00770FC4" w:rsidP="000E76A2">
      <w:pPr>
        <w:pStyle w:val="Heading1"/>
        <w:rPr>
          <w:lang w:val="en-GB"/>
        </w:rPr>
      </w:pPr>
      <w:r w:rsidRPr="00F067A2">
        <w:rPr>
          <w:lang w:val="en-GB"/>
        </w:rPr>
        <w:t xml:space="preserve">Form for the </w:t>
      </w:r>
      <w:r w:rsidR="00286E8D">
        <w:rPr>
          <w:lang w:val="en-GB"/>
        </w:rPr>
        <w:t>tied agent passport notification and change of tied agent</w:t>
      </w:r>
      <w:r w:rsidRPr="00F067A2">
        <w:rPr>
          <w:lang w:val="en-GB"/>
        </w:rPr>
        <w:t xml:space="preserve"> particulars notification</w:t>
      </w:r>
      <w:r w:rsidR="00225879">
        <w:rPr>
          <w:rStyle w:val="FootnoteReference"/>
          <w:lang w:val="en-GB"/>
        </w:rPr>
        <w:footnoteReference w:id="1"/>
      </w:r>
    </w:p>
    <w:p w:rsidR="00517E2F" w:rsidRDefault="00770FC4" w:rsidP="00770FC4">
      <w:pPr>
        <w:pStyle w:val="Heading2"/>
        <w:jc w:val="center"/>
        <w:rPr>
          <w:lang w:val="en-GB"/>
        </w:rPr>
      </w:pPr>
      <w:r w:rsidRPr="00F067A2">
        <w:rPr>
          <w:lang w:val="en-GB"/>
        </w:rPr>
        <w:t xml:space="preserve">(Articles </w:t>
      </w:r>
      <w:r w:rsidR="00286E8D">
        <w:rPr>
          <w:lang w:val="en-GB"/>
        </w:rPr>
        <w:t>13</w:t>
      </w:r>
      <w:r w:rsidR="00A5759F">
        <w:rPr>
          <w:lang w:val="en-GB"/>
        </w:rPr>
        <w:t>, 1</w:t>
      </w:r>
      <w:r w:rsidR="00286E8D">
        <w:rPr>
          <w:lang w:val="en-GB"/>
        </w:rPr>
        <w:t>4</w:t>
      </w:r>
      <w:r w:rsidRPr="00F067A2">
        <w:rPr>
          <w:lang w:val="en-GB"/>
        </w:rPr>
        <w:t xml:space="preserve"> and </w:t>
      </w:r>
      <w:r w:rsidR="00286E8D">
        <w:rPr>
          <w:lang w:val="en-GB"/>
        </w:rPr>
        <w:t>18</w:t>
      </w:r>
      <w:r w:rsidRPr="00F067A2">
        <w:rPr>
          <w:lang w:val="en-GB"/>
        </w:rPr>
        <w:t xml:space="preserve"> of Commission Implementing Regulation (EU) 2017/2382)</w:t>
      </w:r>
    </w:p>
    <w:p w:rsidR="00A67483" w:rsidRPr="00A67483" w:rsidRDefault="00A67483" w:rsidP="00A67483">
      <w:pPr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397"/>
        <w:gridCol w:w="6276"/>
      </w:tblGrid>
      <w:tr w:rsidR="00F050AE" w:rsidRPr="00F067A2" w:rsidTr="003931DB">
        <w:trPr>
          <w:trHeight w:val="510"/>
        </w:trPr>
        <w:tc>
          <w:tcPr>
            <w:tcW w:w="9673" w:type="dxa"/>
            <w:gridSpan w:val="2"/>
            <w:shd w:val="clear" w:color="auto" w:fill="3B3838" w:themeFill="background2" w:themeFillShade="40"/>
            <w:vAlign w:val="center"/>
          </w:tcPr>
          <w:p w:rsidR="00F050AE" w:rsidRPr="00C84187" w:rsidRDefault="007B36DA" w:rsidP="00653ECB">
            <w:pPr>
              <w:jc w:val="center"/>
              <w:rPr>
                <w:b/>
                <w:lang w:val="en-GB"/>
              </w:rPr>
            </w:pPr>
            <w:r w:rsidRPr="00C84187">
              <w:rPr>
                <w:b/>
                <w:lang w:val="en-GB"/>
              </w:rPr>
              <w:t>Part 1 – Contact information</w:t>
            </w:r>
          </w:p>
        </w:tc>
      </w:tr>
      <w:tr w:rsidR="007B36DA" w:rsidRPr="00F067A2" w:rsidTr="003931DB">
        <w:trPr>
          <w:trHeight w:val="520"/>
        </w:trPr>
        <w:tc>
          <w:tcPr>
            <w:tcW w:w="3397" w:type="dxa"/>
            <w:shd w:val="clear" w:color="auto" w:fill="E7E6E6" w:themeFill="background2"/>
            <w:vAlign w:val="center"/>
          </w:tcPr>
          <w:p w:rsidR="007B36DA" w:rsidRPr="00F067A2" w:rsidRDefault="007B36DA" w:rsidP="00653ECB">
            <w:pPr>
              <w:rPr>
                <w:b/>
                <w:lang w:val="en-GB"/>
              </w:rPr>
            </w:pPr>
            <w:r w:rsidRPr="00F067A2">
              <w:rPr>
                <w:b/>
                <w:lang w:val="en-GB"/>
              </w:rPr>
              <w:t>Type of notification</w:t>
            </w:r>
          </w:p>
        </w:tc>
        <w:bookmarkStart w:id="0" w:name="_GoBack"/>
        <w:tc>
          <w:tcPr>
            <w:tcW w:w="6276" w:type="dxa"/>
            <w:vAlign w:val="center"/>
          </w:tcPr>
          <w:p w:rsidR="007B36DA" w:rsidRPr="00F067A2" w:rsidRDefault="007B36DA" w:rsidP="00653ECB">
            <w:pPr>
              <w:rPr>
                <w:lang w:val="en-GB"/>
              </w:rPr>
            </w:pPr>
            <w:r w:rsidRPr="00F067A2">
              <w:rPr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6pt;height:18.75pt" o:ole="">
                  <v:imagedata r:id="rId8" o:title=""/>
                </v:shape>
                <w:control r:id="rId9" w:name="OptionButton1" w:shapeid="_x0000_i1033"/>
              </w:object>
            </w:r>
            <w:bookmarkEnd w:id="0"/>
            <w:r w:rsidR="00F067A2" w:rsidRPr="00F067A2">
              <w:rPr>
                <w:lang w:val="en-GB"/>
              </w:rPr>
              <w:object w:dxaOrig="225" w:dyaOrig="225">
                <v:shape id="_x0000_i1031" type="#_x0000_t75" style="width:303pt;height:18.7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1F7C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 State in which the investment firm intends to </w:t>
            </w:r>
            <w:r w:rsidR="00286E8D">
              <w:rPr>
                <w:b/>
                <w:lang w:val="en-GB"/>
              </w:rPr>
              <w:t>use a tied agent established in the host Member State(s)</w:t>
            </w:r>
          </w:p>
        </w:tc>
        <w:sdt>
          <w:sdtPr>
            <w:rPr>
              <w:lang w:val="en-GB"/>
            </w:rPr>
            <w:id w:val="-2145266820"/>
            <w:placeholder>
              <w:docPart w:val="1E58179383C1473495EE54AD107F9F2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investment firm</w:t>
            </w:r>
          </w:p>
        </w:tc>
        <w:sdt>
          <w:sdtPr>
            <w:rPr>
              <w:lang w:val="en-GB"/>
            </w:rPr>
            <w:id w:val="2110618813"/>
            <w:placeholder>
              <w:docPart w:val="55B1FB143B2546FDAAA347AD247E3DAE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987663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investment firm</w:t>
            </w:r>
          </w:p>
        </w:tc>
        <w:sdt>
          <w:sdtPr>
            <w:rPr>
              <w:lang w:val="en-GB"/>
            </w:rPr>
            <w:id w:val="1162435081"/>
            <w:placeholder>
              <w:docPart w:val="F3A498D731F84C048CE8D9AD5B484B5F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7A01DE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286E8D" w:rsidRPr="00F067A2" w:rsidTr="00DF0FC5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286E8D" w:rsidRDefault="00286E8D" w:rsidP="00DF0F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contact person at the investment firm</w:t>
            </w:r>
          </w:p>
        </w:tc>
        <w:sdt>
          <w:sdtPr>
            <w:rPr>
              <w:lang w:val="en-GB"/>
            </w:rPr>
            <w:id w:val="1014876837"/>
            <w:placeholder>
              <w:docPart w:val="9CC90D2A824E46E48A950A87AFC43867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286E8D" w:rsidRPr="00F067A2" w:rsidRDefault="00286E8D" w:rsidP="00DF0FC5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Telephone number</w:t>
            </w:r>
            <w:r w:rsidR="0054579E">
              <w:rPr>
                <w:b/>
                <w:lang w:val="en-GB"/>
              </w:rPr>
              <w:t xml:space="preserve"> of the investment firm</w:t>
            </w:r>
          </w:p>
        </w:tc>
        <w:sdt>
          <w:sdtPr>
            <w:rPr>
              <w:lang w:val="en-GB"/>
            </w:rPr>
            <w:id w:val="-1857718774"/>
            <w:placeholder>
              <w:docPart w:val="9A7BAD6E6A8A4C1187F239BBA31C5002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  <w:r w:rsidR="0054579E">
              <w:rPr>
                <w:b/>
                <w:lang w:val="en-GB"/>
              </w:rPr>
              <w:t xml:space="preserve"> of the investment firm</w:t>
            </w:r>
          </w:p>
        </w:tc>
        <w:sdt>
          <w:sdtPr>
            <w:rPr>
              <w:lang w:val="en-GB"/>
            </w:rPr>
            <w:id w:val="-1288422055"/>
            <w:placeholder>
              <w:docPart w:val="76D3F87CE6424D1A94452E8F1B79F75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1762490194"/>
            <w:placeholder>
              <w:docPart w:val="71149F7CE59D4FB18EB2DAE82102919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1524630614"/>
            <w:placeholder>
              <w:docPart w:val="4AAAC4CB70D54256956EDDB926B7CC06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Telephone number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362295114"/>
            <w:placeholder>
              <w:docPart w:val="2A1583BE431D4E52AAC58937E8D84C6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Email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484625815"/>
            <w:placeholder>
              <w:docPart w:val="9E72178D6D8A4DA4B1E3D008AF8E16C3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Name(s) of those responsible for the management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1276061215"/>
            <w:placeholder>
              <w:docPart w:val="1FF8F6C3097D4A2A8F46AC6071D08B5F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E52915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 Member State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F067A2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Luxembourg</w:t>
            </w:r>
          </w:p>
        </w:tc>
      </w:tr>
      <w:tr w:rsidR="00C84187" w:rsidRPr="00F067A2" w:rsidTr="00E52915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status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C84187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Authorised by the CSSF</w:t>
            </w:r>
          </w:p>
        </w:tc>
      </w:tr>
      <w:tr w:rsidR="00C84187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date</w:t>
            </w:r>
          </w:p>
        </w:tc>
        <w:sdt>
          <w:sdtPr>
            <w:rPr>
              <w:lang w:val="en-GB"/>
            </w:rPr>
            <w:id w:val="923066810"/>
            <w:placeholder>
              <w:docPart w:val="3A38CC5621284DF4B7858B6E92F73A81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6276" w:type="dxa"/>
                <w:vAlign w:val="center"/>
              </w:tcPr>
              <w:p w:rsidR="00C84187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a date</w:t>
                </w:r>
              </w:p>
            </w:tc>
          </w:sdtContent>
        </w:sdt>
      </w:tr>
      <w:tr w:rsidR="00DF0FC5" w:rsidRPr="00DF0FC5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DF0FC5" w:rsidRDefault="00DF0FC5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or hyperlink to the public register where the tied agent is registered</w:t>
            </w:r>
          </w:p>
        </w:tc>
        <w:sdt>
          <w:sdtPr>
            <w:rPr>
              <w:lang w:val="en-GB"/>
            </w:rPr>
            <w:id w:val="-2140415171"/>
            <w:placeholder>
              <w:docPart w:val="BFA889904B054283A06B34318ED83A09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6276" w:type="dxa"/>
                <w:vAlign w:val="center"/>
              </w:tcPr>
              <w:p w:rsidR="00DF0FC5" w:rsidRDefault="00DF0FC5" w:rsidP="001F7C1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 xml:space="preserve">enter a </w:t>
                </w:r>
                <w:r w:rsidR="001F7C17">
                  <w:rPr>
                    <w:rStyle w:val="PlaceholderText"/>
                    <w:lang w:val="en-US"/>
                  </w:rPr>
                  <w:t>text</w:t>
                </w:r>
              </w:p>
            </w:tc>
          </w:sdtContent>
        </w:sdt>
      </w:tr>
    </w:tbl>
    <w:p w:rsidR="00225879" w:rsidRPr="00A46236" w:rsidRDefault="00225879" w:rsidP="00A46236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50"/>
        <w:gridCol w:w="548"/>
        <w:gridCol w:w="533"/>
        <w:gridCol w:w="533"/>
        <w:gridCol w:w="532"/>
        <w:gridCol w:w="533"/>
        <w:gridCol w:w="532"/>
        <w:gridCol w:w="538"/>
        <w:gridCol w:w="537"/>
        <w:gridCol w:w="537"/>
        <w:gridCol w:w="538"/>
        <w:gridCol w:w="537"/>
        <w:gridCol w:w="538"/>
        <w:gridCol w:w="537"/>
        <w:gridCol w:w="537"/>
        <w:gridCol w:w="538"/>
        <w:gridCol w:w="537"/>
        <w:gridCol w:w="538"/>
      </w:tblGrid>
      <w:tr w:rsidR="00F85402" w:rsidRPr="00C84187" w:rsidTr="00071E8A">
        <w:trPr>
          <w:trHeight w:val="510"/>
        </w:trPr>
        <w:tc>
          <w:tcPr>
            <w:tcW w:w="9673" w:type="dxa"/>
            <w:gridSpan w:val="18"/>
            <w:shd w:val="clear" w:color="auto" w:fill="262626" w:themeFill="text1" w:themeFillTint="D9"/>
            <w:vAlign w:val="center"/>
          </w:tcPr>
          <w:p w:rsidR="00F85402" w:rsidRPr="00C84187" w:rsidRDefault="00C84187" w:rsidP="00653E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 2 – Programme of operations</w:t>
            </w:r>
          </w:p>
        </w:tc>
      </w:tr>
      <w:tr w:rsidR="00F85402" w:rsidRPr="001F7C17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F85402" w:rsidRPr="003931DB" w:rsidRDefault="00DF0FC5" w:rsidP="00DF0F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Intended investment services or</w:t>
            </w:r>
            <w:r w:rsidR="00C84187" w:rsidRPr="003931DB">
              <w:rPr>
                <w:b/>
                <w:lang w:val="en-GB"/>
              </w:rPr>
              <w:t xml:space="preserve"> activities </w:t>
            </w:r>
            <w:r>
              <w:rPr>
                <w:b/>
                <w:lang w:val="en-GB"/>
              </w:rPr>
              <w:t>to be</w:t>
            </w:r>
            <w:r w:rsidR="00C84187" w:rsidRPr="003931DB">
              <w:rPr>
                <w:b/>
                <w:lang w:val="en-GB"/>
              </w:rPr>
              <w:t xml:space="preserve"> </w:t>
            </w:r>
            <w:r w:rsidR="0054579E">
              <w:rPr>
                <w:b/>
                <w:lang w:val="en-GB"/>
              </w:rPr>
              <w:t xml:space="preserve">provided by the </w:t>
            </w:r>
            <w:r>
              <w:rPr>
                <w:b/>
                <w:lang w:val="en-GB"/>
              </w:rPr>
              <w:t>tied agent</w:t>
            </w:r>
            <w:r w:rsidR="0054579E">
              <w:rPr>
                <w:b/>
                <w:lang w:val="en-GB"/>
              </w:rPr>
              <w:t xml:space="preserve"> </w:t>
            </w:r>
            <w:r w:rsidR="00C84187" w:rsidRPr="003931DB">
              <w:rPr>
                <w:b/>
                <w:lang w:val="en-GB"/>
              </w:rPr>
              <w:t>(</w:t>
            </w:r>
            <w:r w:rsidR="003931DB" w:rsidRPr="003931DB">
              <w:rPr>
                <w:b/>
                <w:lang w:val="en-US"/>
              </w:rPr>
              <w:t>*</w:t>
            </w:r>
            <w:r w:rsidR="00C84187" w:rsidRPr="003931DB">
              <w:rPr>
                <w:b/>
                <w:lang w:val="en-GB"/>
              </w:rPr>
              <w:t>)</w:t>
            </w:r>
          </w:p>
        </w:tc>
      </w:tr>
      <w:tr w:rsidR="003931DB" w:rsidRPr="00F067A2" w:rsidTr="00071E8A">
        <w:trPr>
          <w:trHeight w:val="510"/>
        </w:trPr>
        <w:tc>
          <w:tcPr>
            <w:tcW w:w="5911" w:type="dxa"/>
            <w:gridSpan w:val="11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Investment services and activities</w:t>
            </w: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Ancillary services</w:t>
            </w:r>
          </w:p>
        </w:tc>
      </w:tr>
      <w:tr w:rsidR="003931DB" w:rsidRPr="00F067A2" w:rsidTr="00071E8A">
        <w:trPr>
          <w:trHeight w:val="510"/>
        </w:trPr>
        <w:tc>
          <w:tcPr>
            <w:tcW w:w="550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A7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B7</w:t>
            </w:r>
          </w:p>
        </w:tc>
      </w:tr>
      <w:tr w:rsidR="003931DB" w:rsidRPr="00F067A2" w:rsidTr="001C3372">
        <w:trPr>
          <w:trHeight w:val="525"/>
        </w:trPr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3931DB" w:rsidRDefault="003931DB" w:rsidP="0022587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Financial instruments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sdt>
          <w:sdtPr>
            <w:rPr>
              <w:lang w:val="en-GB"/>
            </w:rPr>
            <w:id w:val="-15337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25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767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sdt>
          <w:sdtPr>
            <w:rPr>
              <w:lang w:val="en-GB"/>
            </w:rPr>
            <w:id w:val="7734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654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956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C3</w:t>
            </w:r>
          </w:p>
        </w:tc>
        <w:sdt>
          <w:sdtPr>
            <w:rPr>
              <w:lang w:val="en-GB"/>
            </w:rPr>
            <w:id w:val="94928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2293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092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C4</w:t>
            </w:r>
          </w:p>
        </w:tc>
        <w:sdt>
          <w:sdtPr>
            <w:rPr>
              <w:lang w:val="en-GB"/>
            </w:rPr>
            <w:id w:val="-100520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70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367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C5</w:t>
            </w:r>
          </w:p>
        </w:tc>
        <w:sdt>
          <w:sdtPr>
            <w:rPr>
              <w:lang w:val="en-GB"/>
            </w:rPr>
            <w:id w:val="14289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0386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5609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C6</w:t>
            </w:r>
          </w:p>
        </w:tc>
        <w:sdt>
          <w:sdtPr>
            <w:rPr>
              <w:lang w:val="en-GB"/>
            </w:rPr>
            <w:id w:val="41967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084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3614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C7</w:t>
            </w:r>
          </w:p>
        </w:tc>
        <w:sdt>
          <w:sdtPr>
            <w:rPr>
              <w:lang w:val="en-GB"/>
            </w:rPr>
            <w:id w:val="5845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2372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15171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C8</w:t>
            </w:r>
          </w:p>
        </w:tc>
        <w:sdt>
          <w:sdtPr>
            <w:rPr>
              <w:lang w:val="en-GB"/>
            </w:rPr>
            <w:id w:val="-20790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4764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80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C9</w:t>
            </w:r>
          </w:p>
        </w:tc>
        <w:sdt>
          <w:sdtPr>
            <w:rPr>
              <w:lang w:val="en-GB"/>
            </w:rPr>
            <w:id w:val="-8901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16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840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C10</w:t>
            </w:r>
          </w:p>
        </w:tc>
        <w:sdt>
          <w:sdtPr>
            <w:rPr>
              <w:lang w:val="en-GB"/>
            </w:rPr>
            <w:id w:val="10317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321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179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C11</w:t>
            </w:r>
          </w:p>
        </w:tc>
        <w:sdt>
          <w:sdtPr>
            <w:rPr>
              <w:lang w:val="en-GB"/>
            </w:rPr>
            <w:id w:val="18841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8174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858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C84187" w:rsidRPr="001F7C17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C84187" w:rsidRDefault="00653ECB" w:rsidP="00653ECB">
            <w:pPr>
              <w:tabs>
                <w:tab w:val="left" w:pos="313"/>
              </w:tabs>
              <w:ind w:left="313" w:hanging="313"/>
              <w:rPr>
                <w:lang w:val="en-GB"/>
              </w:rPr>
            </w:pPr>
            <w:r>
              <w:rPr>
                <w:lang w:val="en-GB"/>
              </w:rPr>
              <w:t>(*)</w:t>
            </w:r>
            <w:r>
              <w:rPr>
                <w:lang w:val="en-GB"/>
              </w:rPr>
              <w:tab/>
            </w:r>
            <w:r w:rsidR="003931DB">
              <w:rPr>
                <w:lang w:val="en-GB"/>
              </w:rPr>
              <w:t>Please place an (x) in the appropriate box(es).</w:t>
            </w:r>
          </w:p>
        </w:tc>
      </w:tr>
    </w:tbl>
    <w:p w:rsidR="00A46236" w:rsidRDefault="00A46236" w:rsidP="00A46236">
      <w:pPr>
        <w:tabs>
          <w:tab w:val="left" w:pos="313"/>
        </w:tabs>
        <w:spacing w:before="0" w:after="240"/>
        <w:ind w:left="312" w:hanging="312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3931DB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931DB" w:rsidRPr="003931DB" w:rsidRDefault="003E6955" w:rsidP="002B0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Business plan and structural organisation of the </w:t>
            </w:r>
            <w:r w:rsidR="001C3372">
              <w:rPr>
                <w:b/>
                <w:lang w:val="en-GB"/>
              </w:rPr>
              <w:t>tied agent</w:t>
            </w:r>
          </w:p>
        </w:tc>
      </w:tr>
      <w:tr w:rsidR="003E6955" w:rsidRPr="003931D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3E6955" w:rsidP="002B0F2A">
            <w:pPr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Business plan</w:t>
            </w:r>
          </w:p>
        </w:tc>
      </w:tr>
      <w:tr w:rsidR="003E6955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1C3372" w:rsidP="001C3372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Explain h</w:t>
            </w:r>
            <w:r w:rsidR="003E6955" w:rsidRPr="003E6955">
              <w:rPr>
                <w:b/>
                <w:lang w:val="en-GB"/>
              </w:rPr>
              <w:t xml:space="preserve">ow </w:t>
            </w:r>
            <w:r>
              <w:rPr>
                <w:b/>
                <w:lang w:val="en-GB"/>
              </w:rPr>
              <w:t>the tied agent will</w:t>
            </w:r>
            <w:r w:rsidR="003E6955" w:rsidRPr="003E6955">
              <w:rPr>
                <w:b/>
                <w:lang w:val="en-GB"/>
              </w:rPr>
              <w:t xml:space="preserve"> contribute to the strategy of the firm/group</w:t>
            </w:r>
            <w:r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24427074"/>
            <w:placeholder>
              <w:docPart w:val="82625CEE87AF4AE198B9D198E7C656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653ECB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1C3372" w:rsidP="00232F97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Describe w</w:t>
            </w:r>
            <w:r w:rsidR="003E6955" w:rsidRPr="003E6955">
              <w:rPr>
                <w:b/>
                <w:lang w:val="en-GB"/>
              </w:rPr>
              <w:t>hat the main functions of the</w:t>
            </w:r>
            <w:r>
              <w:rPr>
                <w:b/>
                <w:lang w:val="en-GB"/>
              </w:rPr>
              <w:t xml:space="preserve"> tied agent will</w:t>
            </w:r>
            <w:r w:rsidR="003E6955" w:rsidRPr="003E6955">
              <w:rPr>
                <w:b/>
                <w:lang w:val="en-GB"/>
              </w:rPr>
              <w:t xml:space="preserve"> be</w:t>
            </w:r>
            <w:r w:rsidR="00232F97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49236042"/>
            <w:placeholder>
              <w:docPart w:val="822BBD243E3649B2A94BAC986374CC9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3E6955" w:rsidP="001C3372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 w:rsidRPr="003E6955">
              <w:rPr>
                <w:b/>
                <w:lang w:val="en-GB"/>
              </w:rPr>
              <w:t xml:space="preserve">Describe the main objectives of the </w:t>
            </w:r>
            <w:r w:rsidR="001C3372">
              <w:rPr>
                <w:b/>
                <w:lang w:val="en-GB"/>
              </w:rPr>
              <w:t>tied agent</w:t>
            </w:r>
            <w:r w:rsidRPr="003E6955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1203009836"/>
            <w:placeholder>
              <w:docPart w:val="EA75CB342012450AB9B4B88FFCAF2CB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B0F2A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3E6955" w:rsidP="00A46236">
            <w:pPr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Commercial strategy</w:t>
            </w:r>
          </w:p>
        </w:tc>
      </w:tr>
      <w:tr w:rsidR="003E6955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1C3372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Describe the types of clients/counterparties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will be dealing with.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175084900"/>
            <w:placeholder>
              <w:docPart w:val="96ED02CB7E5C47B78E1968C0569839E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F84AC7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Describe how the firm will obtain and deal with these clients</w:t>
            </w:r>
            <w:r w:rsidR="001C3372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2009205703"/>
            <w:placeholder>
              <w:docPart w:val="99BB6D621115486C8063771849086F8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B0F2A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F84AC7" w:rsidP="002B0F2A">
            <w:pPr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Organisational structure</w:t>
            </w:r>
          </w:p>
        </w:tc>
      </w:tr>
      <w:tr w:rsidR="003E6955" w:rsidRPr="001C3372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Briefly describe how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fits into the corporate structure of the firm/group. (This may be facilitated by attaching an organisational chart.)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8298057"/>
            <w:placeholder>
              <w:docPart w:val="7AD540018FA24DEEAC3AA121575D5DE6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Set out the organisational structure of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, showing </w:t>
            </w:r>
            <w:r w:rsidR="001C3372">
              <w:rPr>
                <w:b/>
                <w:lang w:val="en-GB"/>
              </w:rPr>
              <w:t xml:space="preserve">both </w:t>
            </w:r>
            <w:r w:rsidRPr="00F84AC7">
              <w:rPr>
                <w:b/>
                <w:lang w:val="en-GB"/>
              </w:rPr>
              <w:t>functional and legal reporting lines.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421599177"/>
            <w:placeholder>
              <w:docPart w:val="37A5BEE703484B77980853B1D8BF1E9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Identify who will be responsible for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operations on a day-to-day basis. Provide details of professional experience of the persons responsible for the management of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(Please attach CV).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059671551"/>
            <w:placeholder>
              <w:docPart w:val="3F64ECD7F5B142B2848018CC975A169F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Identify who will be responsible for the internal control functions at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>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1578349098"/>
            <w:placeholder>
              <w:docPart w:val="5158ED050D4447ADA9A35CC02254B474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lastRenderedPageBreak/>
              <w:t xml:space="preserve">Identify who will be responsible for dealing with complaints in relation to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>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608125999"/>
            <w:placeholder>
              <w:docPart w:val="C7C76F6B772641958BD2D7579EECE52D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1C3372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Identify</w:t>
            </w:r>
            <w:r w:rsidR="00F84AC7" w:rsidRPr="00F84AC7">
              <w:rPr>
                <w:b/>
                <w:lang w:val="en-GB"/>
              </w:rPr>
              <w:t xml:space="preserve"> how the </w:t>
            </w:r>
            <w:r>
              <w:rPr>
                <w:b/>
                <w:lang w:val="en-GB"/>
              </w:rPr>
              <w:t>tied agent</w:t>
            </w:r>
            <w:r w:rsidR="00F84AC7" w:rsidRPr="00F84AC7">
              <w:rPr>
                <w:b/>
                <w:lang w:val="en-GB"/>
              </w:rPr>
              <w:t xml:space="preserve"> will report to the head office.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720129205"/>
            <w:placeholder>
              <w:docPart w:val="E2FD70E4CF894F76941051EC0B0C7743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1F7C1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Detail any critical outsourcing arrangements.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485395854"/>
            <w:placeholder>
              <w:docPart w:val="C487A41952284F58AEF07FF1CF147238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</w:tbl>
    <w:p w:rsidR="00A46236" w:rsidRPr="00A46236" w:rsidRDefault="00A46236" w:rsidP="00A46236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F84AC7" w:rsidRPr="00F14387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9E13BC" w:rsidRDefault="009E13BC" w:rsidP="00A46236">
            <w:pPr>
              <w:jc w:val="center"/>
              <w:rPr>
                <w:b/>
                <w:lang w:val="en-GB"/>
              </w:rPr>
            </w:pPr>
            <w:r w:rsidRPr="009E13BC">
              <w:rPr>
                <w:b/>
                <w:lang w:val="en-GB"/>
              </w:rPr>
              <w:t>Systems &amp; controls</w:t>
            </w:r>
          </w:p>
        </w:tc>
      </w:tr>
      <w:tr w:rsidR="00A46236" w:rsidRPr="001F7C17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A46236" w:rsidRPr="009E13BC" w:rsidRDefault="00A46236" w:rsidP="00A4623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 a brief summary of arrangements for:</w:t>
            </w:r>
          </w:p>
        </w:tc>
      </w:tr>
      <w:tr w:rsidR="00F84AC7" w:rsidRPr="001F7C17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A67483" w:rsidRDefault="009E13BC" w:rsidP="009E13BC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safeguarding client money and assets</w:t>
            </w:r>
            <w:r w:rsidR="007A01DE">
              <w:rPr>
                <w:b/>
                <w:lang w:val="en-GB"/>
              </w:rPr>
              <w:t xml:space="preserve"> (where applicable)</w:t>
            </w:r>
            <w:r w:rsidRPr="00A67483">
              <w:rPr>
                <w:b/>
                <w:lang w:val="en-GB"/>
              </w:rPr>
              <w:t>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508645736"/>
            <w:placeholder>
              <w:docPart w:val="9B0328310C544E58AFA76C5DE8E4C8D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9E13BC" w:rsidRDefault="009E13BC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1F7C17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9E13BC" w:rsidP="00F14387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compliance with the conduct of business and other obligations that fall under the responsibility of the Competent Authority of the host Member State according to Art</w:t>
            </w:r>
            <w:r w:rsidR="00F14387">
              <w:rPr>
                <w:b/>
                <w:lang w:val="en-GB"/>
              </w:rPr>
              <w:t>icle</w:t>
            </w:r>
            <w:r w:rsidR="00451C61" w:rsidRPr="00A67483">
              <w:rPr>
                <w:b/>
                <w:lang w:val="en-GB"/>
              </w:rPr>
              <w:t xml:space="preserve"> 35(</w:t>
            </w:r>
            <w:r w:rsidR="00F14387">
              <w:rPr>
                <w:b/>
                <w:lang w:val="en-GB"/>
              </w:rPr>
              <w:t>8) and record keeping under Article</w:t>
            </w:r>
            <w:r w:rsidR="00451C61" w:rsidRPr="00A67483">
              <w:rPr>
                <w:b/>
                <w:lang w:val="en-GB"/>
              </w:rPr>
              <w:t xml:space="preserve"> 16(6);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255991392"/>
            <w:placeholder>
              <w:docPart w:val="B03FCCBBA9004DB092C69B27E27B041B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451C61" w:rsidRDefault="00451C61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1F7C17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451C61" w:rsidP="00451C61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staff code</w:t>
            </w:r>
            <w:r w:rsidR="00A67483" w:rsidRPr="00A67483">
              <w:rPr>
                <w:b/>
                <w:lang w:val="en-GB"/>
              </w:rPr>
              <w:t xml:space="preserve"> of conduct, including personal account dealing;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426005682"/>
            <w:placeholder>
              <w:docPart w:val="6D9D1E9BCBE84648BA40DB8F5EC562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A67483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anti-money laundering;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1264371642"/>
            <w:placeholder>
              <w:docPart w:val="530D59B1501746B794227921CEA81C0A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3E6955" w:rsidRDefault="00A67483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1F7C17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monitoring and control of criti</w:t>
            </w:r>
            <w:r w:rsidR="007A01DE">
              <w:rPr>
                <w:b/>
                <w:lang w:val="en-GB"/>
              </w:rPr>
              <w:t>cal outsourcing arrangements (where</w:t>
            </w:r>
            <w:r w:rsidRPr="00A67483">
              <w:rPr>
                <w:b/>
                <w:lang w:val="en-GB"/>
              </w:rPr>
              <w:t xml:space="preserve"> applicable);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785931492"/>
            <w:placeholder>
              <w:docPart w:val="A67CC46F5BCC4A83A686AB0DB29D37A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1F7C17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the name, address and contact details of the accredited compensation scheme of which the investment firm is a member.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556125944"/>
            <w:placeholder>
              <w:docPart w:val="7A0D567E74364041B3DC94ED6730874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A67483" w:rsidRPr="001F7C17" w:rsidTr="00F14387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A67483" w:rsidRPr="00F14387" w:rsidRDefault="00A67483" w:rsidP="001F7C17">
            <w:pPr>
              <w:jc w:val="center"/>
              <w:rPr>
                <w:b/>
                <w:lang w:val="en-GB"/>
              </w:rPr>
            </w:pPr>
            <w:r w:rsidRPr="00F14387">
              <w:rPr>
                <w:b/>
                <w:lang w:val="en-GB"/>
              </w:rPr>
              <w:t>Financial forecast</w:t>
            </w:r>
          </w:p>
        </w:tc>
      </w:tr>
      <w:tr w:rsidR="001F7C17" w:rsidRPr="001F7C17" w:rsidTr="001F7C17">
        <w:trPr>
          <w:trHeight w:val="510"/>
        </w:trPr>
        <w:tc>
          <w:tcPr>
            <w:tcW w:w="9673" w:type="dxa"/>
            <w:shd w:val="clear" w:color="auto" w:fill="auto"/>
            <w:vAlign w:val="center"/>
          </w:tcPr>
          <w:p w:rsidR="001F7C17" w:rsidRPr="00F14387" w:rsidRDefault="001F7C17" w:rsidP="00F84AC7">
            <w:pPr>
              <w:rPr>
                <w:b/>
                <w:lang w:val="en-GB"/>
              </w:rPr>
            </w:pPr>
            <w:r w:rsidRPr="00F14387">
              <w:rPr>
                <w:b/>
                <w:lang w:val="en-GB"/>
              </w:rPr>
              <w:t>Attach a forecast statement for profit and loss and cash flow, both over an initial period of thirty-six months</w:t>
            </w:r>
            <w:r>
              <w:rPr>
                <w:b/>
                <w:lang w:val="en-GB"/>
              </w:rPr>
              <w:t>.</w:t>
            </w:r>
          </w:p>
        </w:tc>
      </w:tr>
    </w:tbl>
    <w:p w:rsidR="00E660FE" w:rsidRPr="00F067A2" w:rsidRDefault="00E660FE" w:rsidP="00E660FE">
      <w:pPr>
        <w:spacing w:before="0" w:after="0"/>
        <w:rPr>
          <w:lang w:val="en-GB"/>
        </w:rPr>
      </w:pPr>
    </w:p>
    <w:sectPr w:rsidR="00E660FE" w:rsidRPr="00F067A2" w:rsidSect="00E066B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C5" w:rsidRDefault="00DF0FC5" w:rsidP="002A7BC9">
      <w:pPr>
        <w:spacing w:before="0" w:after="0"/>
      </w:pPr>
      <w:r>
        <w:separator/>
      </w:r>
    </w:p>
  </w:endnote>
  <w:endnote w:type="continuationSeparator" w:id="0">
    <w:p w:rsidR="00DF0FC5" w:rsidRDefault="00DF0FC5" w:rsidP="002A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C5" w:rsidRDefault="00DF0FC5" w:rsidP="003C2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C5" w:rsidRDefault="00DF0FC5" w:rsidP="002A7BC9">
      <w:pPr>
        <w:spacing w:before="0" w:after="0"/>
      </w:pPr>
      <w:r>
        <w:separator/>
      </w:r>
    </w:p>
  </w:footnote>
  <w:footnote w:type="continuationSeparator" w:id="0">
    <w:p w:rsidR="00DF0FC5" w:rsidRDefault="00DF0FC5" w:rsidP="002A7BC9">
      <w:pPr>
        <w:spacing w:before="0" w:after="0"/>
      </w:pPr>
      <w:r>
        <w:continuationSeparator/>
      </w:r>
    </w:p>
  </w:footnote>
  <w:footnote w:id="1">
    <w:p w:rsidR="00DF0FC5" w:rsidRPr="003931DB" w:rsidRDefault="00DF0FC5" w:rsidP="002258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31DB">
        <w:rPr>
          <w:lang w:val="en-US"/>
        </w:rPr>
        <w:t xml:space="preserve"> </w:t>
      </w:r>
      <w:r w:rsidRPr="00C84187">
        <w:rPr>
          <w:lang w:val="en-US"/>
        </w:rPr>
        <w:t xml:space="preserve">For the purpose of a change </w:t>
      </w:r>
      <w:r>
        <w:rPr>
          <w:lang w:val="en-US"/>
        </w:rPr>
        <w:t>in the tied agent</w:t>
      </w:r>
      <w:r w:rsidRPr="00C84187">
        <w:rPr>
          <w:lang w:val="en-US"/>
        </w:rPr>
        <w:t xml:space="preserve"> particulars notification</w:t>
      </w:r>
      <w:r>
        <w:rPr>
          <w:lang w:val="en-US"/>
        </w:rPr>
        <w:t>,</w:t>
      </w:r>
      <w:r w:rsidRPr="00C84187">
        <w:rPr>
          <w:lang w:val="en-US"/>
        </w:rPr>
        <w:t xml:space="preserve"> please complete only </w:t>
      </w:r>
      <w:r>
        <w:rPr>
          <w:lang w:val="en-US"/>
        </w:rPr>
        <w:t xml:space="preserve">the parts of the form </w:t>
      </w:r>
      <w:r w:rsidRPr="00C84187">
        <w:rPr>
          <w:lang w:val="en-US"/>
        </w:rPr>
        <w:t xml:space="preserve">relevant to the notified changes. </w:t>
      </w:r>
      <w:r>
        <w:rPr>
          <w:lang w:val="en-US"/>
        </w:rPr>
        <w:t xml:space="preserve">Where changes have been made to the investment services, activities or financial instruments, the firm shall list </w:t>
      </w:r>
      <w:r w:rsidRPr="001F7C17">
        <w:rPr>
          <w:u w:val="single"/>
          <w:lang w:val="en-US"/>
        </w:rPr>
        <w:t>all</w:t>
      </w:r>
      <w:r>
        <w:rPr>
          <w:lang w:val="en-US"/>
        </w:rPr>
        <w:t xml:space="preserve"> investment services, activities or financial instruments to be provided by the tied agent.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F0FC5" w:rsidRPr="00B016EA" w:rsidTr="00A12E18">
      <w:tc>
        <w:tcPr>
          <w:tcW w:w="4508" w:type="dxa"/>
        </w:tcPr>
        <w:p w:rsidR="00DF0FC5" w:rsidRPr="00E066BB" w:rsidRDefault="00DF0FC5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1" name="Picture 1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lang w:val="en-US"/>
          </w:rPr>
          <w:alias w:val="Title"/>
          <w:tag w:val=""/>
          <w:id w:val="-317647097"/>
          <w:placeholder>
            <w:docPart w:val="8A2DB1B38B524E4DB22AF47D2B7592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:rsidR="00DF0FC5" w:rsidRDefault="008C6261" w:rsidP="005275C1">
              <w:pPr>
                <w:pStyle w:val="Header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Tied agent passport notification</w:t>
              </w:r>
            </w:p>
          </w:tc>
        </w:sdtContent>
      </w:sdt>
    </w:tr>
  </w:tbl>
  <w:p w:rsidR="00DF0FC5" w:rsidRPr="002A7BC9" w:rsidRDefault="00DF0FC5" w:rsidP="002637D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5" w:rsidRDefault="00DF0FC5" w:rsidP="00A564AE">
    <w:pPr>
      <w:pStyle w:val="Header"/>
      <w:tabs>
        <w:tab w:val="clear" w:pos="4513"/>
        <w:tab w:val="clear" w:pos="9026"/>
        <w:tab w:val="left" w:pos="7700"/>
      </w:tabs>
      <w:spacing w:before="100" w:beforeAutospacing="1" w:after="100" w:afterAutospacing="1"/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2" name="Picture 2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3A68"/>
    <w:multiLevelType w:val="hybridMultilevel"/>
    <w:tmpl w:val="20F8370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4DC"/>
    <w:multiLevelType w:val="hybridMultilevel"/>
    <w:tmpl w:val="1A245830"/>
    <w:lvl w:ilvl="0" w:tplc="445A80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357"/>
    <w:multiLevelType w:val="hybridMultilevel"/>
    <w:tmpl w:val="9C5AC12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3FB3"/>
    <w:multiLevelType w:val="hybridMultilevel"/>
    <w:tmpl w:val="E35CD9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915AE"/>
    <w:multiLevelType w:val="hybridMultilevel"/>
    <w:tmpl w:val="B6A8D8E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3211"/>
    <w:multiLevelType w:val="hybridMultilevel"/>
    <w:tmpl w:val="0778CE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6SR1JSm51tQ/zo0CmLG0hp+TLDR3SyBZhbY5YMzn6RR5Dy4+hR5QJZcTOxprhvq0M/cI1rczuZXi/MYovS/z3Q==" w:salt="GhWz7bd7YXn49R+xO0YQQ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2"/>
    <w:rsid w:val="000317C4"/>
    <w:rsid w:val="000337A9"/>
    <w:rsid w:val="00071E8A"/>
    <w:rsid w:val="000808AB"/>
    <w:rsid w:val="000A0931"/>
    <w:rsid w:val="000C77F0"/>
    <w:rsid w:val="000E23ED"/>
    <w:rsid w:val="000E5D45"/>
    <w:rsid w:val="000E76A2"/>
    <w:rsid w:val="00126D91"/>
    <w:rsid w:val="001561E2"/>
    <w:rsid w:val="001A7EA0"/>
    <w:rsid w:val="001C3372"/>
    <w:rsid w:val="001D6B68"/>
    <w:rsid w:val="001E3D28"/>
    <w:rsid w:val="001F7C17"/>
    <w:rsid w:val="00212400"/>
    <w:rsid w:val="00214C6F"/>
    <w:rsid w:val="00225879"/>
    <w:rsid w:val="00232F97"/>
    <w:rsid w:val="002637DB"/>
    <w:rsid w:val="00286E8D"/>
    <w:rsid w:val="0029557C"/>
    <w:rsid w:val="002A7BC9"/>
    <w:rsid w:val="002B0F2A"/>
    <w:rsid w:val="002B53ED"/>
    <w:rsid w:val="002E3304"/>
    <w:rsid w:val="002F6F96"/>
    <w:rsid w:val="003003A6"/>
    <w:rsid w:val="0034308E"/>
    <w:rsid w:val="0034633D"/>
    <w:rsid w:val="00347CDA"/>
    <w:rsid w:val="003931DB"/>
    <w:rsid w:val="003C2523"/>
    <w:rsid w:val="003C2DBA"/>
    <w:rsid w:val="003E6955"/>
    <w:rsid w:val="00451C61"/>
    <w:rsid w:val="004725C9"/>
    <w:rsid w:val="004D2E2A"/>
    <w:rsid w:val="004D3FA2"/>
    <w:rsid w:val="004E2943"/>
    <w:rsid w:val="00517E2F"/>
    <w:rsid w:val="005275C1"/>
    <w:rsid w:val="0054579E"/>
    <w:rsid w:val="005A0E53"/>
    <w:rsid w:val="005A2063"/>
    <w:rsid w:val="005A2BD0"/>
    <w:rsid w:val="005B5519"/>
    <w:rsid w:val="005F6AA6"/>
    <w:rsid w:val="00616AE0"/>
    <w:rsid w:val="0062678D"/>
    <w:rsid w:val="00630F99"/>
    <w:rsid w:val="00653ECB"/>
    <w:rsid w:val="006812C0"/>
    <w:rsid w:val="006B0241"/>
    <w:rsid w:val="006D0FA8"/>
    <w:rsid w:val="006F67FE"/>
    <w:rsid w:val="00700538"/>
    <w:rsid w:val="0073409A"/>
    <w:rsid w:val="007534E7"/>
    <w:rsid w:val="00770FC4"/>
    <w:rsid w:val="007A01DE"/>
    <w:rsid w:val="007B36DA"/>
    <w:rsid w:val="007F136E"/>
    <w:rsid w:val="00855317"/>
    <w:rsid w:val="008C6261"/>
    <w:rsid w:val="00922154"/>
    <w:rsid w:val="00975994"/>
    <w:rsid w:val="00987663"/>
    <w:rsid w:val="009876CB"/>
    <w:rsid w:val="00991890"/>
    <w:rsid w:val="009E0C05"/>
    <w:rsid w:val="009E13BC"/>
    <w:rsid w:val="009F58BB"/>
    <w:rsid w:val="00A0620F"/>
    <w:rsid w:val="00A12E18"/>
    <w:rsid w:val="00A3665F"/>
    <w:rsid w:val="00A46236"/>
    <w:rsid w:val="00A564AE"/>
    <w:rsid w:val="00A5759F"/>
    <w:rsid w:val="00A67483"/>
    <w:rsid w:val="00A80188"/>
    <w:rsid w:val="00AA51E5"/>
    <w:rsid w:val="00B016EA"/>
    <w:rsid w:val="00B32D12"/>
    <w:rsid w:val="00B47254"/>
    <w:rsid w:val="00B5561B"/>
    <w:rsid w:val="00B8075C"/>
    <w:rsid w:val="00BB173B"/>
    <w:rsid w:val="00BC015F"/>
    <w:rsid w:val="00BD3183"/>
    <w:rsid w:val="00BE0C53"/>
    <w:rsid w:val="00C71D46"/>
    <w:rsid w:val="00C84187"/>
    <w:rsid w:val="00C96E8C"/>
    <w:rsid w:val="00CE1FA6"/>
    <w:rsid w:val="00D10ED8"/>
    <w:rsid w:val="00D201C0"/>
    <w:rsid w:val="00D217EA"/>
    <w:rsid w:val="00DF0FC5"/>
    <w:rsid w:val="00E066BB"/>
    <w:rsid w:val="00E11D6D"/>
    <w:rsid w:val="00E52915"/>
    <w:rsid w:val="00E660FE"/>
    <w:rsid w:val="00ED4BE1"/>
    <w:rsid w:val="00F050AE"/>
    <w:rsid w:val="00F067A2"/>
    <w:rsid w:val="00F1201B"/>
    <w:rsid w:val="00F14387"/>
    <w:rsid w:val="00F715ED"/>
    <w:rsid w:val="00F84AC7"/>
    <w:rsid w:val="00F85402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7DAB524-1FD2-4DA7-9CF7-53E3E29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C0"/>
    <w:pPr>
      <w:spacing w:before="60" w:after="60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59F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59F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4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DI_SG\SITE%20INTERNET\Template%20CSSF\Mod&#232;le%20Formula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DB1B38B524E4DB22AF47D2B75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E959-A8B2-40EE-BA8D-7428CE178F31}"/>
      </w:docPartPr>
      <w:docPartBody>
        <w:p w:rsidR="00240FA6" w:rsidRDefault="00AE1D2E">
          <w:pPr>
            <w:pStyle w:val="8A2DB1B38B524E4DB22AF47D2B75927D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55B1FB143B2546FDAAA347AD247E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7FA4-10C3-4AD3-B549-E4C9D0410141}"/>
      </w:docPartPr>
      <w:docPartBody>
        <w:p w:rsidR="00240FA6" w:rsidRDefault="00FF5859" w:rsidP="00FF5859">
          <w:pPr>
            <w:pStyle w:val="55B1FB143B2546FDAAA347AD247E3DAE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A7BAD6E6A8A4C1187F239BBA31C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604E-DF4D-4742-8F29-47E8E85C16AA}"/>
      </w:docPartPr>
      <w:docPartBody>
        <w:p w:rsidR="00240FA6" w:rsidRDefault="00FF5859" w:rsidP="00FF5859">
          <w:pPr>
            <w:pStyle w:val="9A7BAD6E6A8A4C1187F239BBA31C5002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6D3F87CE6424D1A94452E8F1B79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601-0A2E-4D8C-BC47-5B3E82D5FE37}"/>
      </w:docPartPr>
      <w:docPartBody>
        <w:p w:rsidR="00240FA6" w:rsidRDefault="00FF5859" w:rsidP="00FF5859">
          <w:pPr>
            <w:pStyle w:val="76D3F87CE6424D1A94452E8F1B79F75B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E58179383C1473495EE54AD107F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D603-FAF8-4D70-8813-242BD568AA2E}"/>
      </w:docPartPr>
      <w:docPartBody>
        <w:p w:rsidR="00240FA6" w:rsidRDefault="00FF5859" w:rsidP="00FF5859">
          <w:pPr>
            <w:pStyle w:val="1E58179383C1473495EE54AD107F9F2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A38CC5621284DF4B7858B6E92F7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5ED4-7F45-4673-B33B-6FB31B66D86C}"/>
      </w:docPartPr>
      <w:docPartBody>
        <w:p w:rsidR="00240FA6" w:rsidRDefault="00FF5859" w:rsidP="00FF5859">
          <w:pPr>
            <w:pStyle w:val="3A38CC5621284DF4B7858B6E92F73A814"/>
          </w:pPr>
          <w:r w:rsidRPr="00225879">
            <w:rPr>
              <w:rStyle w:val="PlaceholderText"/>
              <w:lang w:val="en-US"/>
            </w:rPr>
            <w:t>enter a date</w:t>
          </w:r>
        </w:p>
      </w:docPartBody>
    </w:docPart>
    <w:docPart>
      <w:docPartPr>
        <w:name w:val="71149F7CE59D4FB18EB2DAE82102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2981-3EA8-470E-B17B-638880C9933E}"/>
      </w:docPartPr>
      <w:docPartBody>
        <w:p w:rsidR="00BE71A6" w:rsidRDefault="00FF5859" w:rsidP="00FF5859">
          <w:pPr>
            <w:pStyle w:val="71149F7CE59D4FB18EB2DAE82102919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4AAAC4CB70D54256956EDDB926B7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E4E3-B65C-4029-A9DD-84F356086A09}"/>
      </w:docPartPr>
      <w:docPartBody>
        <w:p w:rsidR="00BE71A6" w:rsidRDefault="00FF5859" w:rsidP="00FF5859">
          <w:pPr>
            <w:pStyle w:val="4AAAC4CB70D54256956EDDB926B7CC06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A1583BE431D4E52AAC58937E8D8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3A2A-C5B9-487E-BF8A-25D12D19C5D4}"/>
      </w:docPartPr>
      <w:docPartBody>
        <w:p w:rsidR="00BE71A6" w:rsidRDefault="00FF5859" w:rsidP="00FF5859">
          <w:pPr>
            <w:pStyle w:val="2A1583BE431D4E52AAC58937E8D84C6B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E72178D6D8A4DA4B1E3D008AF8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A63-4952-4CFA-9B11-4454FC0DED84}"/>
      </w:docPartPr>
      <w:docPartBody>
        <w:p w:rsidR="00BE71A6" w:rsidRDefault="00FF5859" w:rsidP="00FF5859">
          <w:pPr>
            <w:pStyle w:val="9E72178D6D8A4DA4B1E3D008AF8E16C3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FF8F6C3097D4A2A8F46AC6071D0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846C-FEAB-4A99-912E-1BE44760C0A9}"/>
      </w:docPartPr>
      <w:docPartBody>
        <w:p w:rsidR="00BE71A6" w:rsidRDefault="00FF5859" w:rsidP="00FF5859">
          <w:pPr>
            <w:pStyle w:val="1FF8F6C3097D4A2A8F46AC6071D08B5F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625CEE87AF4AE198B9D198E7C6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A53D-3381-446C-BBFB-CA31F43E92B2}"/>
      </w:docPartPr>
      <w:docPartBody>
        <w:p w:rsidR="00BE71A6" w:rsidRDefault="00FF5859" w:rsidP="00FF5859">
          <w:pPr>
            <w:pStyle w:val="82625CEE87AF4AE198B9D198E7C6567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2BBD243E3649B2A94BAC986374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244-C538-4EE7-8B15-909944417098}"/>
      </w:docPartPr>
      <w:docPartBody>
        <w:p w:rsidR="00BE71A6" w:rsidRDefault="00FF5859" w:rsidP="00FF5859">
          <w:pPr>
            <w:pStyle w:val="822BBD243E3649B2A94BAC986374CC9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A75CB342012450AB9B4B88FFCAF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F316-BEB3-4DAE-9A64-44578B4C10F2}"/>
      </w:docPartPr>
      <w:docPartBody>
        <w:p w:rsidR="00BE71A6" w:rsidRDefault="00FF5859" w:rsidP="00FF5859">
          <w:pPr>
            <w:pStyle w:val="EA75CB342012450AB9B4B88FFCAF2CB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6ED02CB7E5C47B78E1968C05698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F5C-6A24-4D73-B0B4-F631382B1FB8}"/>
      </w:docPartPr>
      <w:docPartBody>
        <w:p w:rsidR="00BE71A6" w:rsidRDefault="00FF5859" w:rsidP="00FF5859">
          <w:pPr>
            <w:pStyle w:val="96ED02CB7E5C47B78E1968C0569839E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9BB6D621115486C80637718490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DEEA-0489-4F36-A58A-744E184265AA}"/>
      </w:docPartPr>
      <w:docPartBody>
        <w:p w:rsidR="00BE71A6" w:rsidRDefault="00FF5859" w:rsidP="00FF5859">
          <w:pPr>
            <w:pStyle w:val="99BB6D621115486C8063771849086F8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D540018FA24DEEAC3AA121575D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FEC5-5A44-4A06-B1BA-FCD8649023B7}"/>
      </w:docPartPr>
      <w:docPartBody>
        <w:p w:rsidR="00BE71A6" w:rsidRDefault="00FF5859" w:rsidP="00FF5859">
          <w:pPr>
            <w:pStyle w:val="7AD540018FA24DEEAC3AA121575D5DE6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7A5BEE703484B77980853B1D8BF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DE0E-1826-4CF2-9E78-3D6BE224277A}"/>
      </w:docPartPr>
      <w:docPartBody>
        <w:p w:rsidR="00BE71A6" w:rsidRDefault="00FF5859" w:rsidP="00FF5859">
          <w:pPr>
            <w:pStyle w:val="37A5BEE703484B77980853B1D8BF1E92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F64ECD7F5B142B2848018CC975A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1A7-4DB4-4D15-9058-EF590700A941}"/>
      </w:docPartPr>
      <w:docPartBody>
        <w:p w:rsidR="00BE71A6" w:rsidRDefault="00FF5859" w:rsidP="00FF5859">
          <w:pPr>
            <w:pStyle w:val="3F64ECD7F5B142B2848018CC975A169F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158ED050D4447ADA9A35CC02254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6A15-2C9A-4BBA-9107-4CFB6826370D}"/>
      </w:docPartPr>
      <w:docPartBody>
        <w:p w:rsidR="00BE71A6" w:rsidRDefault="00FF5859" w:rsidP="00FF5859">
          <w:pPr>
            <w:pStyle w:val="5158ED050D4447ADA9A35CC02254B474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7C76F6B772641958BD2D7579E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9D70-37F3-4A9B-B0EE-4882E24DEC09}"/>
      </w:docPartPr>
      <w:docPartBody>
        <w:p w:rsidR="00BE71A6" w:rsidRDefault="00FF5859" w:rsidP="00FF5859">
          <w:pPr>
            <w:pStyle w:val="C7C76F6B772641958BD2D7579EECE52D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2FD70E4CF894F76941051EC0B0C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0159-A02E-49A9-B9B4-BDB9E78B7FE7}"/>
      </w:docPartPr>
      <w:docPartBody>
        <w:p w:rsidR="00BE71A6" w:rsidRDefault="00FF5859" w:rsidP="00FF5859">
          <w:pPr>
            <w:pStyle w:val="E2FD70E4CF894F76941051EC0B0C7743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487A41952284F58AEF07FF1CF14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EE58-9A11-428D-940A-F971BC85859B}"/>
      </w:docPartPr>
      <w:docPartBody>
        <w:p w:rsidR="00BE71A6" w:rsidRDefault="00FF5859" w:rsidP="00FF5859">
          <w:pPr>
            <w:pStyle w:val="C487A41952284F58AEF07FF1CF147238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B0328310C544E58AFA76C5DE8E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CEAE-44AA-41C0-9663-27A202B03F22}"/>
      </w:docPartPr>
      <w:docPartBody>
        <w:p w:rsidR="00BE71A6" w:rsidRDefault="00FF5859" w:rsidP="00FF5859">
          <w:pPr>
            <w:pStyle w:val="9B0328310C544E58AFA76C5DE8E4C8D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03FCCBBA9004DB092C69B27E27B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574C-5A59-475B-8311-C150C7492D15}"/>
      </w:docPartPr>
      <w:docPartBody>
        <w:p w:rsidR="00BE71A6" w:rsidRDefault="00FF5859" w:rsidP="00FF5859">
          <w:pPr>
            <w:pStyle w:val="B03FCCBBA9004DB092C69B27E27B041B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6D9D1E9BCBE84648BA40DB8F5EC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87A7-1F92-4992-8B3D-CF0CC5B4A37B}"/>
      </w:docPartPr>
      <w:docPartBody>
        <w:p w:rsidR="00BE71A6" w:rsidRDefault="00FF5859" w:rsidP="00FF5859">
          <w:pPr>
            <w:pStyle w:val="6D9D1E9BCBE84648BA40DB8F5EC5627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30D59B1501746B794227921CEA8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629F-E3A4-491F-97DB-6120585246D9}"/>
      </w:docPartPr>
      <w:docPartBody>
        <w:p w:rsidR="00BE71A6" w:rsidRDefault="00FF5859" w:rsidP="00FF5859">
          <w:pPr>
            <w:pStyle w:val="530D59B1501746B794227921CEA81C0A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A67CC46F5BCC4A83A686AB0DB29D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05ED-EDE1-42DA-B9A4-ED660A45D5E2}"/>
      </w:docPartPr>
      <w:docPartBody>
        <w:p w:rsidR="00BE71A6" w:rsidRDefault="00FF5859" w:rsidP="00FF5859">
          <w:pPr>
            <w:pStyle w:val="A67CC46F5BCC4A83A686AB0DB29D37A2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0D567E74364041B3DC94ED673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70A4-04C6-409B-91C0-A12792082E86}"/>
      </w:docPartPr>
      <w:docPartBody>
        <w:p w:rsidR="00BE71A6" w:rsidRDefault="00FF5859" w:rsidP="00FF5859">
          <w:pPr>
            <w:pStyle w:val="7A0D567E74364041B3DC94ED6730874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CC90D2A824E46E48A950A87AFC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2ED9-CDD4-4B4D-BFC9-C7A1FED9BE1C}"/>
      </w:docPartPr>
      <w:docPartBody>
        <w:p w:rsidR="00BE71A6" w:rsidRDefault="00FF5859" w:rsidP="00FF5859">
          <w:pPr>
            <w:pStyle w:val="9CC90D2A824E46E48A950A87AFC43867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FA889904B054283A06B34318ED8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D3C3-31AD-4FB4-BB9D-23090FB328D2}"/>
      </w:docPartPr>
      <w:docPartBody>
        <w:p w:rsidR="00BE71A6" w:rsidRDefault="00FF5859" w:rsidP="00FF5859">
          <w:pPr>
            <w:pStyle w:val="BFA889904B054283A06B34318ED83A093"/>
          </w:pPr>
          <w:r w:rsidRPr="00225879">
            <w:rPr>
              <w:rStyle w:val="PlaceholderText"/>
              <w:lang w:val="en-US"/>
            </w:rPr>
            <w:t xml:space="preserve">enter a </w:t>
          </w:r>
          <w:r>
            <w:rPr>
              <w:rStyle w:val="PlaceholderText"/>
              <w:lang w:val="en-US"/>
            </w:rPr>
            <w:t>text</w:t>
          </w:r>
        </w:p>
      </w:docPartBody>
    </w:docPart>
    <w:docPart>
      <w:docPartPr>
        <w:name w:val="F3A498D731F84C048CE8D9AD5B48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CE1F-AABA-4C22-B515-718BED4B190A}"/>
      </w:docPartPr>
      <w:docPartBody>
        <w:p w:rsidR="001146F8" w:rsidRDefault="00FF5859" w:rsidP="00FF5859">
          <w:pPr>
            <w:pStyle w:val="F3A498D731F84C048CE8D9AD5B484B5F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E"/>
    <w:rsid w:val="001146F8"/>
    <w:rsid w:val="00240FA6"/>
    <w:rsid w:val="00AE1D2E"/>
    <w:rsid w:val="00BE71A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59"/>
    <w:rPr>
      <w:color w:val="808080"/>
    </w:rPr>
  </w:style>
  <w:style w:type="paragraph" w:customStyle="1" w:styleId="8A2DB1B38B524E4DB22AF47D2B75927D">
    <w:name w:val="8A2DB1B38B524E4DB22AF47D2B75927D"/>
  </w:style>
  <w:style w:type="paragraph" w:customStyle="1" w:styleId="CEAC62BCC6384B2CA357EBBFC56893FA">
    <w:name w:val="CEAC62BCC6384B2CA357EBBFC56893FA"/>
  </w:style>
  <w:style w:type="paragraph" w:customStyle="1" w:styleId="D69C8732A5724FE69B3898CEE17023C4">
    <w:name w:val="D69C8732A5724FE69B3898CEE17023C4"/>
  </w:style>
  <w:style w:type="paragraph" w:customStyle="1" w:styleId="F11D72810D1042D3866826660B655441">
    <w:name w:val="F11D72810D1042D3866826660B655441"/>
  </w:style>
  <w:style w:type="paragraph" w:customStyle="1" w:styleId="55B1FB143B2546FDAAA347AD247E3DAE">
    <w:name w:val="55B1FB143B2546FDAAA347AD247E3DAE"/>
    <w:rsid w:val="00AE1D2E"/>
  </w:style>
  <w:style w:type="paragraph" w:customStyle="1" w:styleId="4324289161AD4409BC91C2B2D4B43C29">
    <w:name w:val="4324289161AD4409BC91C2B2D4B43C29"/>
    <w:rsid w:val="00AE1D2E"/>
  </w:style>
  <w:style w:type="paragraph" w:customStyle="1" w:styleId="87798DE978DB4DD7B368E96B44427BC8">
    <w:name w:val="87798DE978DB4DD7B368E96B44427BC8"/>
    <w:rsid w:val="00AE1D2E"/>
  </w:style>
  <w:style w:type="paragraph" w:customStyle="1" w:styleId="9A7BAD6E6A8A4C1187F239BBA31C5002">
    <w:name w:val="9A7BAD6E6A8A4C1187F239BBA31C5002"/>
    <w:rsid w:val="00AE1D2E"/>
  </w:style>
  <w:style w:type="paragraph" w:customStyle="1" w:styleId="76D3F87CE6424D1A94452E8F1B79F75B">
    <w:name w:val="76D3F87CE6424D1A94452E8F1B79F75B"/>
    <w:rsid w:val="00AE1D2E"/>
  </w:style>
  <w:style w:type="paragraph" w:customStyle="1" w:styleId="47A77047D43A4631A67A15EA6CEE1115">
    <w:name w:val="47A77047D43A4631A67A15EA6CEE1115"/>
    <w:rsid w:val="00AE1D2E"/>
  </w:style>
  <w:style w:type="paragraph" w:customStyle="1" w:styleId="1E58179383C1473495EE54AD107F9F20">
    <w:name w:val="1E58179383C1473495EE54AD107F9F20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1">
    <w:name w:val="55B1FB143B2546FDAAA347AD247E3DAE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324289161AD4409BC91C2B2D4B43C291">
    <w:name w:val="4324289161AD4409BC91C2B2D4B43C29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798DE978DB4DD7B368E96B44427BC81">
    <w:name w:val="87798DE978DB4DD7B368E96B44427BC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1">
    <w:name w:val="9A7BAD6E6A8A4C1187F239BBA31C5002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1">
    <w:name w:val="76D3F87CE6424D1A94452E8F1B79F75B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1">
    <w:name w:val="47A77047D43A4631A67A15EA6CEE1115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">
    <w:name w:val="3A38CC5621284DF4B7858B6E92F73A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">
    <w:name w:val="71149F7CE59D4FB18EB2DAE821029190"/>
    <w:rsid w:val="00240FA6"/>
  </w:style>
  <w:style w:type="paragraph" w:customStyle="1" w:styleId="4AAAC4CB70D54256956EDDB926B7CC06">
    <w:name w:val="4AAAC4CB70D54256956EDDB926B7CC06"/>
    <w:rsid w:val="00240FA6"/>
  </w:style>
  <w:style w:type="paragraph" w:customStyle="1" w:styleId="2A1583BE431D4E52AAC58937E8D84C6B">
    <w:name w:val="2A1583BE431D4E52AAC58937E8D84C6B"/>
    <w:rsid w:val="00240FA6"/>
  </w:style>
  <w:style w:type="paragraph" w:customStyle="1" w:styleId="9E72178D6D8A4DA4B1E3D008AF8E16C3">
    <w:name w:val="9E72178D6D8A4DA4B1E3D008AF8E16C3"/>
    <w:rsid w:val="00240FA6"/>
  </w:style>
  <w:style w:type="paragraph" w:customStyle="1" w:styleId="1FF8F6C3097D4A2A8F46AC6071D08B5F">
    <w:name w:val="1FF8F6C3097D4A2A8F46AC6071D08B5F"/>
    <w:rsid w:val="00240FA6"/>
  </w:style>
  <w:style w:type="paragraph" w:customStyle="1" w:styleId="82625CEE87AF4AE198B9D198E7C65677">
    <w:name w:val="82625CEE87AF4AE198B9D198E7C65677"/>
    <w:rsid w:val="00240FA6"/>
  </w:style>
  <w:style w:type="paragraph" w:customStyle="1" w:styleId="822BBD243E3649B2A94BAC986374CC97">
    <w:name w:val="822BBD243E3649B2A94BAC986374CC97"/>
    <w:rsid w:val="00240FA6"/>
  </w:style>
  <w:style w:type="paragraph" w:customStyle="1" w:styleId="EA75CB342012450AB9B4B88FFCAF2CBC">
    <w:name w:val="EA75CB342012450AB9B4B88FFCAF2CBC"/>
    <w:rsid w:val="00240FA6"/>
  </w:style>
  <w:style w:type="paragraph" w:customStyle="1" w:styleId="96ED02CB7E5C47B78E1968C0569839E0">
    <w:name w:val="96ED02CB7E5C47B78E1968C0569839E0"/>
    <w:rsid w:val="00240FA6"/>
  </w:style>
  <w:style w:type="paragraph" w:customStyle="1" w:styleId="99BB6D621115486C8063771849086F8C">
    <w:name w:val="99BB6D621115486C8063771849086F8C"/>
    <w:rsid w:val="00240FA6"/>
  </w:style>
  <w:style w:type="paragraph" w:customStyle="1" w:styleId="7AD540018FA24DEEAC3AA121575D5DE6">
    <w:name w:val="7AD540018FA24DEEAC3AA121575D5DE6"/>
    <w:rsid w:val="00240FA6"/>
  </w:style>
  <w:style w:type="paragraph" w:customStyle="1" w:styleId="37A5BEE703484B77980853B1D8BF1E92">
    <w:name w:val="37A5BEE703484B77980853B1D8BF1E92"/>
    <w:rsid w:val="00240FA6"/>
  </w:style>
  <w:style w:type="paragraph" w:customStyle="1" w:styleId="3F64ECD7F5B142B2848018CC975A169F">
    <w:name w:val="3F64ECD7F5B142B2848018CC975A169F"/>
    <w:rsid w:val="00240FA6"/>
  </w:style>
  <w:style w:type="paragraph" w:customStyle="1" w:styleId="5158ED050D4447ADA9A35CC02254B474">
    <w:name w:val="5158ED050D4447ADA9A35CC02254B474"/>
    <w:rsid w:val="00240FA6"/>
  </w:style>
  <w:style w:type="paragraph" w:customStyle="1" w:styleId="C7C76F6B772641958BD2D7579EECE52D">
    <w:name w:val="C7C76F6B772641958BD2D7579EECE52D"/>
    <w:rsid w:val="00240FA6"/>
  </w:style>
  <w:style w:type="paragraph" w:customStyle="1" w:styleId="E2FD70E4CF894F76941051EC0B0C7743">
    <w:name w:val="E2FD70E4CF894F76941051EC0B0C7743"/>
    <w:rsid w:val="00240FA6"/>
  </w:style>
  <w:style w:type="paragraph" w:customStyle="1" w:styleId="C487A41952284F58AEF07FF1CF147238">
    <w:name w:val="C487A41952284F58AEF07FF1CF147238"/>
    <w:rsid w:val="00240FA6"/>
  </w:style>
  <w:style w:type="paragraph" w:customStyle="1" w:styleId="C88997D2183D4F2E8651AE98E407E537">
    <w:name w:val="C88997D2183D4F2E8651AE98E407E537"/>
    <w:rsid w:val="00240FA6"/>
  </w:style>
  <w:style w:type="paragraph" w:customStyle="1" w:styleId="F713F3193A604FD8954B39990FD662A5">
    <w:name w:val="F713F3193A604FD8954B39990FD662A5"/>
    <w:rsid w:val="00240FA6"/>
  </w:style>
  <w:style w:type="paragraph" w:customStyle="1" w:styleId="8D7D4F795A3040329A19EA63F356B811">
    <w:name w:val="8D7D4F795A3040329A19EA63F356B811"/>
    <w:rsid w:val="00240FA6"/>
  </w:style>
  <w:style w:type="paragraph" w:customStyle="1" w:styleId="1A968D7F46184C128AC376361F9F1C17">
    <w:name w:val="1A968D7F46184C128AC376361F9F1C17"/>
    <w:rsid w:val="00240FA6"/>
  </w:style>
  <w:style w:type="paragraph" w:customStyle="1" w:styleId="227A00F5673A437AB8CA22FD29244D93">
    <w:name w:val="227A00F5673A437AB8CA22FD29244D93"/>
    <w:rsid w:val="00240FA6"/>
  </w:style>
  <w:style w:type="paragraph" w:customStyle="1" w:styleId="BDFA547F900140D1B4A7EA99A3AA9464">
    <w:name w:val="BDFA547F900140D1B4A7EA99A3AA9464"/>
    <w:rsid w:val="00240FA6"/>
  </w:style>
  <w:style w:type="paragraph" w:customStyle="1" w:styleId="867F4C4BC819489598F416E1EF9661EA">
    <w:name w:val="867F4C4BC819489598F416E1EF9661EA"/>
    <w:rsid w:val="00240FA6"/>
  </w:style>
  <w:style w:type="paragraph" w:customStyle="1" w:styleId="9B0328310C544E58AFA76C5DE8E4C8DC">
    <w:name w:val="9B0328310C544E58AFA76C5DE8E4C8DC"/>
    <w:rsid w:val="00240FA6"/>
  </w:style>
  <w:style w:type="paragraph" w:customStyle="1" w:styleId="B03FCCBBA9004DB092C69B27E27B041B">
    <w:name w:val="B03FCCBBA9004DB092C69B27E27B041B"/>
    <w:rsid w:val="00240FA6"/>
  </w:style>
  <w:style w:type="paragraph" w:customStyle="1" w:styleId="6D9D1E9BCBE84648BA40DB8F5EC56277">
    <w:name w:val="6D9D1E9BCBE84648BA40DB8F5EC56277"/>
    <w:rsid w:val="00240FA6"/>
  </w:style>
  <w:style w:type="paragraph" w:customStyle="1" w:styleId="530D59B1501746B794227921CEA81C0A">
    <w:name w:val="530D59B1501746B794227921CEA81C0A"/>
    <w:rsid w:val="00240FA6"/>
  </w:style>
  <w:style w:type="paragraph" w:customStyle="1" w:styleId="A67CC46F5BCC4A83A686AB0DB29D37A2">
    <w:name w:val="A67CC46F5BCC4A83A686AB0DB29D37A2"/>
    <w:rsid w:val="00240FA6"/>
  </w:style>
  <w:style w:type="paragraph" w:customStyle="1" w:styleId="7A0D567E74364041B3DC94ED67308740">
    <w:name w:val="7A0D567E74364041B3DC94ED67308740"/>
    <w:rsid w:val="00240FA6"/>
  </w:style>
  <w:style w:type="paragraph" w:customStyle="1" w:styleId="1E58179383C1473495EE54AD107F9F201">
    <w:name w:val="1E58179383C1473495EE54AD107F9F2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2">
    <w:name w:val="55B1FB143B2546FDAAA347AD247E3DAE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2">
    <w:name w:val="9A7BAD6E6A8A4C1187F239BBA31C5002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2">
    <w:name w:val="76D3F87CE6424D1A94452E8F1B79F75B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2">
    <w:name w:val="47A77047D43A4631A67A15EA6CEE1115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1">
    <w:name w:val="71149F7CE59D4FB18EB2DAE82102919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1">
    <w:name w:val="4AAAC4CB70D54256956EDDB926B7CC0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1">
    <w:name w:val="2A1583BE431D4E52AAC58937E8D84C6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1">
    <w:name w:val="9E72178D6D8A4DA4B1E3D008AF8E16C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1">
    <w:name w:val="1FF8F6C3097D4A2A8F46AC6071D08B5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1">
    <w:name w:val="3A38CC5621284DF4B7858B6E92F73A8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1">
    <w:name w:val="82625CEE87AF4AE198B9D198E7C656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1">
    <w:name w:val="822BBD243E3649B2A94BAC986374CC9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1">
    <w:name w:val="EA75CB342012450AB9B4B88FFCAF2CB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1">
    <w:name w:val="96ED02CB7E5C47B78E1968C0569839E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1">
    <w:name w:val="99BB6D621115486C8063771849086F8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1">
    <w:name w:val="7AD540018FA24DEEAC3AA121575D5DE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1">
    <w:name w:val="37A5BEE703484B77980853B1D8BF1E9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1">
    <w:name w:val="3F64ECD7F5B142B2848018CC975A169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1">
    <w:name w:val="5158ED050D4447ADA9A35CC02254B47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1">
    <w:name w:val="C7C76F6B772641958BD2D7579EECE52D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1">
    <w:name w:val="E2FD70E4CF894F76941051EC0B0C774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1">
    <w:name w:val="C487A41952284F58AEF07FF1CF147238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88997D2183D4F2E8651AE98E407E5371">
    <w:name w:val="C88997D2183D4F2E8651AE98E407E53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713F3193A604FD8954B39990FD662A51">
    <w:name w:val="F713F3193A604FD8954B39990FD662A5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D7D4F795A3040329A19EA63F356B8111">
    <w:name w:val="8D7D4F795A3040329A19EA63F356B81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A968D7F46184C128AC376361F9F1C171">
    <w:name w:val="1A968D7F46184C128AC376361F9F1C1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27A00F5673A437AB8CA22FD29244D931">
    <w:name w:val="227A00F5673A437AB8CA22FD29244D9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DFA547F900140D1B4A7EA99A3AA94641">
    <w:name w:val="BDFA547F900140D1B4A7EA99A3AA946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67F4C4BC819489598F416E1EF9661EA1">
    <w:name w:val="867F4C4BC819489598F416E1EF9661E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1">
    <w:name w:val="9B0328310C544E58AFA76C5DE8E4C8D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1">
    <w:name w:val="B03FCCBBA9004DB092C69B27E27B041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1">
    <w:name w:val="6D9D1E9BCBE84648BA40DB8F5EC562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1">
    <w:name w:val="530D59B1501746B794227921CEA81C0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1">
    <w:name w:val="A67CC46F5BCC4A83A686AB0DB29D37A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1">
    <w:name w:val="7A0D567E74364041B3DC94ED6730874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32CCFB065BB45588BB600692E0D8846">
    <w:name w:val="B32CCFB065BB45588BB600692E0D8846"/>
    <w:rsid w:val="00BE71A6"/>
  </w:style>
  <w:style w:type="paragraph" w:customStyle="1" w:styleId="9CC90D2A824E46E48A950A87AFC43867">
    <w:name w:val="9CC90D2A824E46E48A950A87AFC43867"/>
    <w:rsid w:val="00BE71A6"/>
  </w:style>
  <w:style w:type="paragraph" w:customStyle="1" w:styleId="A3EAFF7B38684E349063E9441D4EA45D">
    <w:name w:val="A3EAFF7B38684E349063E9441D4EA45D"/>
    <w:rsid w:val="00BE71A6"/>
  </w:style>
  <w:style w:type="paragraph" w:customStyle="1" w:styleId="BFA889904B054283A06B34318ED83A09">
    <w:name w:val="BFA889904B054283A06B34318ED83A09"/>
    <w:rsid w:val="00BE71A6"/>
  </w:style>
  <w:style w:type="paragraph" w:customStyle="1" w:styleId="1E58179383C1473495EE54AD107F9F202">
    <w:name w:val="1E58179383C1473495EE54AD107F9F2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3">
    <w:name w:val="55B1FB143B2546FDAAA347AD247E3DAE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1">
    <w:name w:val="9CC90D2A824E46E48A950A87AFC43867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3">
    <w:name w:val="9A7BAD6E6A8A4C1187F239BBA31C500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3">
    <w:name w:val="76D3F87CE6424D1A94452E8F1B79F75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2">
    <w:name w:val="71149F7CE59D4FB18EB2DAE82102919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2">
    <w:name w:val="4AAAC4CB70D54256956EDDB926B7CC06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2">
    <w:name w:val="2A1583BE431D4E52AAC58937E8D84C6B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2">
    <w:name w:val="9E72178D6D8A4DA4B1E3D008AF8E16C3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2">
    <w:name w:val="1FF8F6C3097D4A2A8F46AC6071D08B5F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2">
    <w:name w:val="3A38CC5621284DF4B7858B6E92F73A81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1">
    <w:name w:val="BFA889904B054283A06B34318ED83A09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2">
    <w:name w:val="82625CEE87AF4AE198B9D198E7C6567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2">
    <w:name w:val="822BBD243E3649B2A94BAC986374CC9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2">
    <w:name w:val="EA75CB342012450AB9B4B88FFCAF2CB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2">
    <w:name w:val="96ED02CB7E5C47B78E1968C0569839E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2">
    <w:name w:val="99BB6D621115486C8063771849086F8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2">
    <w:name w:val="7AD540018FA24DEEAC3AA121575D5DE6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2">
    <w:name w:val="37A5BEE703484B77980853B1D8BF1E92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2">
    <w:name w:val="3F64ECD7F5B142B2848018CC975A169F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2">
    <w:name w:val="5158ED050D4447ADA9A35CC02254B474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2">
    <w:name w:val="C7C76F6B772641958BD2D7579EECE52D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2">
    <w:name w:val="E2FD70E4CF894F76941051EC0B0C7743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2">
    <w:name w:val="C487A41952284F58AEF07FF1CF147238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2">
    <w:name w:val="9B0328310C544E58AFA76C5DE8E4C8D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2">
    <w:name w:val="B03FCCBBA9004DB092C69B27E27B041B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2">
    <w:name w:val="6D9D1E9BCBE84648BA40DB8F5EC5627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2">
    <w:name w:val="530D59B1501746B794227921CEA81C0A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2">
    <w:name w:val="A67CC46F5BCC4A83A686AB0DB29D37A2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2">
    <w:name w:val="7A0D567E74364041B3DC94ED6730874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">
    <w:name w:val="F3A498D731F84C048CE8D9AD5B484B5F"/>
    <w:rsid w:val="00BE71A6"/>
  </w:style>
  <w:style w:type="paragraph" w:customStyle="1" w:styleId="1E58179383C1473495EE54AD107F9F203">
    <w:name w:val="1E58179383C1473495EE54AD107F9F2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4">
    <w:name w:val="55B1FB143B2546FDAAA347AD247E3DAE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1">
    <w:name w:val="F3A498D731F84C048CE8D9AD5B484B5F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2">
    <w:name w:val="9CC90D2A824E46E48A950A87AFC4386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4">
    <w:name w:val="9A7BAD6E6A8A4C1187F239BBA31C5002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4">
    <w:name w:val="76D3F87CE6424D1A94452E8F1B79F75B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3">
    <w:name w:val="71149F7CE59D4FB18EB2DAE82102919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3">
    <w:name w:val="4AAAC4CB70D54256956EDDB926B7CC06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3">
    <w:name w:val="2A1583BE431D4E52AAC58937E8D84C6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3">
    <w:name w:val="9E72178D6D8A4DA4B1E3D008AF8E16C3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3">
    <w:name w:val="1FF8F6C3097D4A2A8F46AC6071D08B5F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3">
    <w:name w:val="3A38CC5621284DF4B7858B6E92F73A81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2">
    <w:name w:val="BFA889904B054283A06B34318ED83A09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3">
    <w:name w:val="82625CEE87AF4AE198B9D198E7C6567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3">
    <w:name w:val="822BBD243E3649B2A94BAC986374CC9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3">
    <w:name w:val="EA75CB342012450AB9B4B88FFCAF2CB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3">
    <w:name w:val="96ED02CB7E5C47B78E1968C0569839E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3">
    <w:name w:val="99BB6D621115486C8063771849086F8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3">
    <w:name w:val="7AD540018FA24DEEAC3AA121575D5DE6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3">
    <w:name w:val="37A5BEE703484B77980853B1D8BF1E9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3">
    <w:name w:val="3F64ECD7F5B142B2848018CC975A169F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3">
    <w:name w:val="5158ED050D4447ADA9A35CC02254B474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3">
    <w:name w:val="C7C76F6B772641958BD2D7579EECE52D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3">
    <w:name w:val="E2FD70E4CF894F76941051EC0B0C7743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3">
    <w:name w:val="C487A41952284F58AEF07FF1CF147238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3">
    <w:name w:val="9B0328310C544E58AFA76C5DE8E4C8D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3">
    <w:name w:val="B03FCCBBA9004DB092C69B27E27B041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3">
    <w:name w:val="6D9D1E9BCBE84648BA40DB8F5EC5627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3">
    <w:name w:val="530D59B1501746B794227921CEA81C0A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3">
    <w:name w:val="A67CC46F5BCC4A83A686AB0DB29D37A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3">
    <w:name w:val="7A0D567E74364041B3DC94ED6730874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E58179383C1473495EE54AD107F9F204">
    <w:name w:val="1E58179383C1473495EE54AD107F9F20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5">
    <w:name w:val="55B1FB143B2546FDAAA347AD247E3DAE5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2">
    <w:name w:val="F3A498D731F84C048CE8D9AD5B484B5F2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3">
    <w:name w:val="9CC90D2A824E46E48A950A87AFC438673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5">
    <w:name w:val="9A7BAD6E6A8A4C1187F239BBA31C50025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5">
    <w:name w:val="76D3F87CE6424D1A94452E8F1B79F75B5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4">
    <w:name w:val="71149F7CE59D4FB18EB2DAE821029190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4">
    <w:name w:val="4AAAC4CB70D54256956EDDB926B7CC06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4">
    <w:name w:val="2A1583BE431D4E52AAC58937E8D84C6B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4">
    <w:name w:val="9E72178D6D8A4DA4B1E3D008AF8E16C3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4">
    <w:name w:val="1FF8F6C3097D4A2A8F46AC6071D08B5F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4">
    <w:name w:val="3A38CC5621284DF4B7858B6E92F73A81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3">
    <w:name w:val="BFA889904B054283A06B34318ED83A093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4">
    <w:name w:val="82625CEE87AF4AE198B9D198E7C65677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4">
    <w:name w:val="822BBD243E3649B2A94BAC986374CC97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4">
    <w:name w:val="EA75CB342012450AB9B4B88FFCAF2CBC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4">
    <w:name w:val="96ED02CB7E5C47B78E1968C0569839E0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4">
    <w:name w:val="99BB6D621115486C8063771849086F8C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4">
    <w:name w:val="7AD540018FA24DEEAC3AA121575D5DE6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4">
    <w:name w:val="37A5BEE703484B77980853B1D8BF1E92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4">
    <w:name w:val="3F64ECD7F5B142B2848018CC975A169F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4">
    <w:name w:val="5158ED050D4447ADA9A35CC02254B474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4">
    <w:name w:val="C7C76F6B772641958BD2D7579EECE52D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4">
    <w:name w:val="E2FD70E4CF894F76941051EC0B0C7743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4">
    <w:name w:val="C487A41952284F58AEF07FF1CF147238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4">
    <w:name w:val="9B0328310C544E58AFA76C5DE8E4C8DC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4">
    <w:name w:val="B03FCCBBA9004DB092C69B27E27B041B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4">
    <w:name w:val="6D9D1E9BCBE84648BA40DB8F5EC56277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4">
    <w:name w:val="530D59B1501746B794227921CEA81C0A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4">
    <w:name w:val="A67CC46F5BCC4A83A686AB0DB29D37A2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4">
    <w:name w:val="7A0D567E74364041B3DC94ED673087404"/>
    <w:rsid w:val="00FF5859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BDB4-8ABE-4E94-A150-EE22DD4D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Formulaire</Template>
  <TotalTime>24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tied agent</vt:lpstr>
    </vt:vector>
  </TitlesOfParts>
  <Company>CSSF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 agent passport notification</dc:title>
  <dc:subject/>
  <dc:creator>CSSF</dc:creator>
  <cp:keywords/>
  <dc:description/>
  <cp:lastModifiedBy>SG</cp:lastModifiedBy>
  <cp:revision>13</cp:revision>
  <cp:lastPrinted>2018-05-28T13:29:00Z</cp:lastPrinted>
  <dcterms:created xsi:type="dcterms:W3CDTF">2018-05-28T13:33:00Z</dcterms:created>
  <dcterms:modified xsi:type="dcterms:W3CDTF">2018-05-29T11:37:00Z</dcterms:modified>
</cp:coreProperties>
</file>